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17" w:rsidRPr="00791A0C" w:rsidRDefault="00A24017" w:rsidP="0095423B">
      <w:pPr>
        <w:jc w:val="right"/>
        <w:rPr>
          <w:sz w:val="28"/>
          <w:szCs w:val="28"/>
        </w:rPr>
      </w:pPr>
    </w:p>
    <w:p w:rsidR="00A24017" w:rsidRDefault="00A24017" w:rsidP="00ED3277">
      <w:pPr>
        <w:jc w:val="right"/>
        <w:rPr>
          <w:b/>
          <w:caps/>
          <w:sz w:val="28"/>
          <w:szCs w:val="28"/>
        </w:rPr>
      </w:pPr>
    </w:p>
    <w:p w:rsidR="00A24017" w:rsidRDefault="00A24017" w:rsidP="00ED3277">
      <w:pPr>
        <w:autoSpaceDE w:val="0"/>
        <w:autoSpaceDN w:val="0"/>
        <w:adjustRightInd w:val="0"/>
        <w:ind w:left="9639"/>
        <w:jc w:val="both"/>
        <w:outlineLvl w:val="1"/>
      </w:pPr>
      <w:r>
        <w:t xml:space="preserve">    </w:t>
      </w:r>
      <w:r w:rsidRPr="003D5D3C">
        <w:t>Приложение</w:t>
      </w:r>
      <w:r>
        <w:t xml:space="preserve"> </w:t>
      </w:r>
    </w:p>
    <w:p w:rsidR="00A24017" w:rsidRDefault="00A24017" w:rsidP="00ED3277">
      <w:pPr>
        <w:autoSpaceDE w:val="0"/>
        <w:autoSpaceDN w:val="0"/>
        <w:adjustRightInd w:val="0"/>
        <w:ind w:left="9639"/>
        <w:jc w:val="both"/>
        <w:outlineLvl w:val="1"/>
      </w:pPr>
      <w:r>
        <w:t xml:space="preserve">    к постановлению администрации </w:t>
      </w:r>
    </w:p>
    <w:p w:rsidR="00A24017" w:rsidRDefault="00A24017" w:rsidP="00ED3277">
      <w:pPr>
        <w:autoSpaceDE w:val="0"/>
        <w:autoSpaceDN w:val="0"/>
        <w:adjustRightInd w:val="0"/>
        <w:ind w:left="9639"/>
        <w:jc w:val="both"/>
        <w:outlineLvl w:val="1"/>
      </w:pPr>
      <w:r>
        <w:t xml:space="preserve">    городского округа «Город Лесной» </w:t>
      </w:r>
    </w:p>
    <w:p w:rsidR="00A24017" w:rsidRPr="003D5D3C" w:rsidRDefault="00A24017" w:rsidP="00ED3277">
      <w:pPr>
        <w:autoSpaceDE w:val="0"/>
        <w:autoSpaceDN w:val="0"/>
        <w:adjustRightInd w:val="0"/>
        <w:ind w:left="9639"/>
        <w:jc w:val="both"/>
        <w:outlineLvl w:val="1"/>
      </w:pPr>
      <w:r>
        <w:t xml:space="preserve">    от_____________ №_____________</w:t>
      </w:r>
      <w:r w:rsidRPr="003D5D3C">
        <w:tab/>
      </w:r>
      <w:r w:rsidRPr="003D5D3C">
        <w:tab/>
      </w:r>
      <w:r w:rsidRPr="003D5D3C">
        <w:tab/>
      </w:r>
      <w:r w:rsidRPr="003D5D3C">
        <w:tab/>
      </w:r>
    </w:p>
    <w:p w:rsidR="00A24017" w:rsidRDefault="00A24017" w:rsidP="0095423B">
      <w:pPr>
        <w:jc w:val="center"/>
        <w:rPr>
          <w:b/>
          <w:sz w:val="28"/>
          <w:szCs w:val="28"/>
        </w:rPr>
      </w:pPr>
      <w:r w:rsidRPr="00791A0C">
        <w:rPr>
          <w:b/>
          <w:caps/>
          <w:sz w:val="28"/>
          <w:szCs w:val="28"/>
        </w:rPr>
        <w:t>План мероприятий</w:t>
      </w:r>
      <w:r w:rsidRPr="00791A0C">
        <w:rPr>
          <w:b/>
          <w:sz w:val="28"/>
          <w:szCs w:val="28"/>
        </w:rPr>
        <w:t xml:space="preserve"> </w:t>
      </w:r>
    </w:p>
    <w:p w:rsidR="00A24017" w:rsidRDefault="00A24017" w:rsidP="0095423B">
      <w:pPr>
        <w:jc w:val="center"/>
        <w:rPr>
          <w:b/>
          <w:sz w:val="28"/>
          <w:szCs w:val="28"/>
        </w:rPr>
      </w:pPr>
      <w:r w:rsidRPr="00791A0C">
        <w:rPr>
          <w:b/>
          <w:sz w:val="28"/>
          <w:szCs w:val="28"/>
        </w:rPr>
        <w:t>(«</w:t>
      </w:r>
      <w:r>
        <w:rPr>
          <w:b/>
          <w:sz w:val="28"/>
          <w:szCs w:val="28"/>
        </w:rPr>
        <w:t>Д</w:t>
      </w:r>
      <w:r w:rsidRPr="00791A0C">
        <w:rPr>
          <w:b/>
          <w:sz w:val="28"/>
          <w:szCs w:val="28"/>
        </w:rPr>
        <w:t xml:space="preserve">орожная карта») по внедрению муниципального инвестиционного Стандарта в Свердловской области на территории </w:t>
      </w:r>
      <w:r>
        <w:rPr>
          <w:b/>
          <w:sz w:val="28"/>
          <w:szCs w:val="28"/>
        </w:rPr>
        <w:t xml:space="preserve">городского округа «Город Лесной» </w:t>
      </w:r>
      <w:r w:rsidRPr="00791A0C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2015 - 2016</w:t>
      </w:r>
      <w:r w:rsidRPr="00791A0C">
        <w:rPr>
          <w:b/>
          <w:sz w:val="28"/>
          <w:szCs w:val="28"/>
        </w:rPr>
        <w:t xml:space="preserve"> годы</w:t>
      </w:r>
    </w:p>
    <w:p w:rsidR="00A24017" w:rsidRPr="00791A0C" w:rsidRDefault="00A24017" w:rsidP="0095423B">
      <w:pPr>
        <w:jc w:val="center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103"/>
        <w:gridCol w:w="3524"/>
        <w:gridCol w:w="2023"/>
        <w:gridCol w:w="3383"/>
      </w:tblGrid>
      <w:tr w:rsidR="00A24017" w:rsidRPr="00791A0C" w:rsidTr="0011623B">
        <w:trPr>
          <w:cantSplit/>
          <w:trHeight w:val="185"/>
        </w:trPr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</w:tcPr>
          <w:p w:rsidR="00A24017" w:rsidRPr="0011623B" w:rsidRDefault="00A24017" w:rsidP="0095423B">
            <w:pPr>
              <w:rPr>
                <w:b/>
                <w:sz w:val="28"/>
                <w:szCs w:val="28"/>
              </w:rPr>
            </w:pPr>
            <w:bookmarkStart w:id="0" w:name="OLE_LINK1"/>
            <w:bookmarkStart w:id="1" w:name="OLE_LINK2"/>
            <w:r w:rsidRPr="0011623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033" w:type="dxa"/>
            <w:gridSpan w:val="4"/>
            <w:tcBorders>
              <w:top w:val="double" w:sz="4" w:space="0" w:color="auto"/>
            </w:tcBorders>
            <w:shd w:val="clear" w:color="auto" w:fill="D9D9D9"/>
          </w:tcPr>
          <w:p w:rsidR="00A24017" w:rsidRPr="0011623B" w:rsidRDefault="00A24017" w:rsidP="00327EB6">
            <w:pPr>
              <w:rPr>
                <w:b/>
                <w:sz w:val="28"/>
                <w:szCs w:val="28"/>
              </w:rPr>
            </w:pPr>
            <w:r w:rsidRPr="0011623B">
              <w:rPr>
                <w:b/>
                <w:sz w:val="28"/>
                <w:szCs w:val="28"/>
              </w:rPr>
              <w:t>Наименование раздела Стандарта</w:t>
            </w:r>
          </w:p>
        </w:tc>
      </w:tr>
      <w:tr w:rsidR="00A24017" w:rsidRPr="00791A0C" w:rsidTr="0011623B">
        <w:trPr>
          <w:cantSplit/>
        </w:trPr>
        <w:tc>
          <w:tcPr>
            <w:tcW w:w="959" w:type="dxa"/>
            <w:vMerge/>
            <w:tcBorders>
              <w:left w:val="double" w:sz="4" w:space="0" w:color="auto"/>
            </w:tcBorders>
            <w:shd w:val="clear" w:color="auto" w:fill="D9D9D9"/>
          </w:tcPr>
          <w:p w:rsidR="00A24017" w:rsidRPr="0011623B" w:rsidRDefault="00A24017" w:rsidP="0095423B">
            <w:pPr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D9D9D9"/>
          </w:tcPr>
          <w:p w:rsidR="00A24017" w:rsidRPr="0011623B" w:rsidRDefault="00A24017" w:rsidP="00327EB6">
            <w:pPr>
              <w:rPr>
                <w:b/>
                <w:sz w:val="28"/>
                <w:szCs w:val="28"/>
              </w:rPr>
            </w:pPr>
            <w:r w:rsidRPr="0011623B">
              <w:rPr>
                <w:b/>
                <w:sz w:val="28"/>
                <w:szCs w:val="28"/>
              </w:rPr>
              <w:t>Текущая ситуация</w:t>
            </w:r>
          </w:p>
        </w:tc>
        <w:tc>
          <w:tcPr>
            <w:tcW w:w="8930" w:type="dxa"/>
            <w:gridSpan w:val="3"/>
            <w:shd w:val="clear" w:color="auto" w:fill="D9D9D9"/>
          </w:tcPr>
          <w:p w:rsidR="00A24017" w:rsidRPr="0011623B" w:rsidRDefault="00A24017" w:rsidP="0011623B">
            <w:pPr>
              <w:jc w:val="center"/>
              <w:rPr>
                <w:b/>
                <w:sz w:val="28"/>
                <w:szCs w:val="28"/>
              </w:rPr>
            </w:pPr>
            <w:r w:rsidRPr="0011623B">
              <w:rPr>
                <w:b/>
                <w:sz w:val="28"/>
                <w:szCs w:val="28"/>
              </w:rPr>
              <w:t>Описание текущей ситуации</w:t>
            </w:r>
          </w:p>
        </w:tc>
      </w:tr>
      <w:tr w:rsidR="00A24017" w:rsidRPr="00791A0C" w:rsidTr="0011623B">
        <w:trPr>
          <w:cantSplit/>
          <w:trHeight w:val="227"/>
        </w:trPr>
        <w:tc>
          <w:tcPr>
            <w:tcW w:w="959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A24017" w:rsidRPr="0011623B" w:rsidRDefault="00A24017" w:rsidP="00DE5530">
            <w:pPr>
              <w:rPr>
                <w:b/>
                <w:sz w:val="28"/>
                <w:szCs w:val="28"/>
              </w:rPr>
            </w:pPr>
            <w:r w:rsidRPr="0011623B">
              <w:rPr>
                <w:b/>
                <w:sz w:val="28"/>
                <w:szCs w:val="28"/>
              </w:rPr>
              <w:t>№.№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shd w:val="clear" w:color="auto" w:fill="D9D9D9"/>
          </w:tcPr>
          <w:p w:rsidR="00A24017" w:rsidRPr="0011623B" w:rsidRDefault="00A24017" w:rsidP="0011623B">
            <w:pPr>
              <w:jc w:val="center"/>
              <w:rPr>
                <w:b/>
                <w:sz w:val="28"/>
                <w:szCs w:val="28"/>
              </w:rPr>
            </w:pPr>
            <w:r w:rsidRPr="0011623B">
              <w:rPr>
                <w:b/>
                <w:sz w:val="28"/>
                <w:szCs w:val="28"/>
              </w:rPr>
              <w:t>Мероприятия по внедрению</w:t>
            </w:r>
          </w:p>
        </w:tc>
        <w:tc>
          <w:tcPr>
            <w:tcW w:w="3524" w:type="dxa"/>
            <w:tcBorders>
              <w:bottom w:val="double" w:sz="4" w:space="0" w:color="auto"/>
            </w:tcBorders>
            <w:shd w:val="clear" w:color="auto" w:fill="D9D9D9"/>
          </w:tcPr>
          <w:p w:rsidR="00A24017" w:rsidRPr="0011623B" w:rsidRDefault="00A24017" w:rsidP="0011623B">
            <w:pPr>
              <w:jc w:val="center"/>
              <w:rPr>
                <w:b/>
                <w:sz w:val="28"/>
                <w:szCs w:val="28"/>
              </w:rPr>
            </w:pPr>
            <w:r w:rsidRPr="0011623B">
              <w:rPr>
                <w:b/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2023" w:type="dxa"/>
            <w:tcBorders>
              <w:bottom w:val="double" w:sz="4" w:space="0" w:color="auto"/>
            </w:tcBorders>
            <w:shd w:val="clear" w:color="auto" w:fill="D9D9D9"/>
          </w:tcPr>
          <w:p w:rsidR="00A24017" w:rsidRPr="0011623B" w:rsidRDefault="00A24017" w:rsidP="0011623B">
            <w:pPr>
              <w:jc w:val="center"/>
              <w:rPr>
                <w:b/>
                <w:sz w:val="28"/>
                <w:szCs w:val="28"/>
              </w:rPr>
            </w:pPr>
            <w:r w:rsidRPr="0011623B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383" w:type="dxa"/>
            <w:tcBorders>
              <w:bottom w:val="double" w:sz="4" w:space="0" w:color="auto"/>
            </w:tcBorders>
            <w:shd w:val="clear" w:color="auto" w:fill="D9D9D9"/>
          </w:tcPr>
          <w:p w:rsidR="00A24017" w:rsidRDefault="00A24017" w:rsidP="0011623B">
            <w:pPr>
              <w:jc w:val="center"/>
              <w:rPr>
                <w:b/>
                <w:sz w:val="28"/>
                <w:szCs w:val="28"/>
              </w:rPr>
            </w:pPr>
            <w:r w:rsidRPr="0011623B">
              <w:rPr>
                <w:b/>
                <w:sz w:val="28"/>
                <w:szCs w:val="28"/>
                <w:lang w:val="en-US"/>
              </w:rPr>
              <w:t>KPI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24017" w:rsidRPr="004A3CA9" w:rsidRDefault="00A24017" w:rsidP="001162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(ключевой показатель эффективности)</w:t>
            </w:r>
          </w:p>
        </w:tc>
      </w:tr>
    </w:tbl>
    <w:p w:rsidR="00A24017" w:rsidRPr="00791A0C" w:rsidRDefault="00A24017" w:rsidP="0095423B">
      <w:pPr>
        <w:rPr>
          <w:b/>
          <w:sz w:val="28"/>
          <w:szCs w:val="28"/>
        </w:rPr>
        <w:sectPr w:rsidR="00A24017" w:rsidRPr="00791A0C" w:rsidSect="0095423B">
          <w:headerReference w:type="default" r:id="rId7"/>
          <w:pgSz w:w="16838" w:h="11906" w:orient="landscape"/>
          <w:pgMar w:top="426" w:right="1134" w:bottom="284" w:left="1134" w:header="709" w:footer="709" w:gutter="0"/>
          <w:cols w:space="708"/>
          <w:titlePg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0"/>
        <w:gridCol w:w="5079"/>
        <w:gridCol w:w="8"/>
        <w:gridCol w:w="3552"/>
        <w:gridCol w:w="15"/>
        <w:gridCol w:w="2005"/>
        <w:gridCol w:w="3383"/>
      </w:tblGrid>
      <w:tr w:rsidR="00A24017" w:rsidRPr="00E35EFE" w:rsidTr="004C7B2A">
        <w:trPr>
          <w:cantSplit/>
          <w:trHeight w:val="197"/>
          <w:tblHeader/>
        </w:trPr>
        <w:tc>
          <w:tcPr>
            <w:tcW w:w="950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A24017" w:rsidRPr="004C7B2A" w:rsidRDefault="00A24017" w:rsidP="004C7B2A">
            <w:pPr>
              <w:jc w:val="center"/>
              <w:rPr>
                <w:sz w:val="28"/>
                <w:szCs w:val="28"/>
              </w:rPr>
            </w:pPr>
            <w:r w:rsidRPr="004C7B2A">
              <w:rPr>
                <w:sz w:val="28"/>
                <w:szCs w:val="28"/>
              </w:rPr>
              <w:t>1</w:t>
            </w:r>
          </w:p>
        </w:tc>
        <w:tc>
          <w:tcPr>
            <w:tcW w:w="507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4C7B2A" w:rsidRDefault="00A24017" w:rsidP="004C7B2A">
            <w:pPr>
              <w:jc w:val="center"/>
              <w:rPr>
                <w:sz w:val="28"/>
                <w:szCs w:val="28"/>
              </w:rPr>
            </w:pPr>
            <w:r w:rsidRPr="004C7B2A">
              <w:rPr>
                <w:sz w:val="28"/>
                <w:szCs w:val="28"/>
              </w:rPr>
              <w:t>2</w:t>
            </w:r>
          </w:p>
        </w:tc>
        <w:tc>
          <w:tcPr>
            <w:tcW w:w="356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4C7B2A" w:rsidRDefault="00A24017" w:rsidP="004C7B2A">
            <w:pPr>
              <w:jc w:val="center"/>
              <w:rPr>
                <w:sz w:val="28"/>
                <w:szCs w:val="28"/>
              </w:rPr>
            </w:pPr>
            <w:r w:rsidRPr="004C7B2A">
              <w:rPr>
                <w:sz w:val="28"/>
                <w:szCs w:val="28"/>
              </w:rPr>
              <w:t>3</w:t>
            </w:r>
          </w:p>
        </w:tc>
        <w:tc>
          <w:tcPr>
            <w:tcW w:w="202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4C7B2A" w:rsidRDefault="00A24017" w:rsidP="004C7B2A">
            <w:pPr>
              <w:jc w:val="center"/>
              <w:rPr>
                <w:sz w:val="28"/>
                <w:szCs w:val="28"/>
              </w:rPr>
            </w:pPr>
            <w:r w:rsidRPr="004C7B2A">
              <w:rPr>
                <w:sz w:val="28"/>
                <w:szCs w:val="28"/>
              </w:rPr>
              <w:t>4</w:t>
            </w:r>
          </w:p>
        </w:tc>
        <w:tc>
          <w:tcPr>
            <w:tcW w:w="3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4C7B2A" w:rsidRDefault="00A24017" w:rsidP="004C7B2A">
            <w:pPr>
              <w:jc w:val="center"/>
              <w:rPr>
                <w:sz w:val="28"/>
                <w:szCs w:val="28"/>
              </w:rPr>
            </w:pPr>
            <w:r w:rsidRPr="004C7B2A">
              <w:rPr>
                <w:sz w:val="28"/>
                <w:szCs w:val="28"/>
              </w:rPr>
              <w:t>5</w:t>
            </w:r>
          </w:p>
        </w:tc>
      </w:tr>
      <w:tr w:rsidR="00A24017" w:rsidRPr="00E35EFE" w:rsidTr="004C7B2A">
        <w:trPr>
          <w:cantSplit/>
          <w:trHeight w:val="197"/>
        </w:trPr>
        <w:tc>
          <w:tcPr>
            <w:tcW w:w="95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</w:tcPr>
          <w:p w:rsidR="00A24017" w:rsidRPr="0048152A" w:rsidRDefault="00A24017" w:rsidP="0095423B">
            <w:pPr>
              <w:rPr>
                <w:sz w:val="28"/>
                <w:szCs w:val="28"/>
              </w:rPr>
            </w:pPr>
            <w:r w:rsidRPr="0048152A">
              <w:rPr>
                <w:sz w:val="28"/>
                <w:szCs w:val="28"/>
              </w:rPr>
              <w:t>1.</w:t>
            </w:r>
          </w:p>
        </w:tc>
        <w:tc>
          <w:tcPr>
            <w:tcW w:w="14042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48152A" w:rsidRDefault="00A24017" w:rsidP="00904B27">
            <w:pPr>
              <w:rPr>
                <w:b/>
                <w:sz w:val="28"/>
                <w:szCs w:val="28"/>
              </w:rPr>
            </w:pPr>
            <w:r w:rsidRPr="0048152A">
              <w:rPr>
                <w:b/>
                <w:sz w:val="28"/>
                <w:szCs w:val="28"/>
              </w:rPr>
              <w:t>Наличие ответственного инвестиционного уполномоченного в городском округе «Город Лесной»</w:t>
            </w:r>
          </w:p>
        </w:tc>
      </w:tr>
      <w:tr w:rsidR="00A24017" w:rsidRPr="00E35EFE" w:rsidTr="004C7B2A">
        <w:trPr>
          <w:cantSplit/>
          <w:trHeight w:val="203"/>
        </w:trPr>
        <w:tc>
          <w:tcPr>
            <w:tcW w:w="95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48152A" w:rsidRDefault="00A24017" w:rsidP="0095423B">
            <w:pPr>
              <w:rPr>
                <w:sz w:val="28"/>
                <w:szCs w:val="28"/>
              </w:rPr>
            </w:pPr>
          </w:p>
        </w:tc>
        <w:tc>
          <w:tcPr>
            <w:tcW w:w="508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48152A" w:rsidRDefault="00A24017" w:rsidP="00904B27">
            <w:pPr>
              <w:rPr>
                <w:sz w:val="28"/>
                <w:szCs w:val="28"/>
              </w:rPr>
            </w:pPr>
            <w:r w:rsidRPr="0048152A">
              <w:rPr>
                <w:sz w:val="28"/>
                <w:szCs w:val="28"/>
              </w:rPr>
              <w:t>Текущая ситуация</w:t>
            </w:r>
          </w:p>
        </w:tc>
        <w:tc>
          <w:tcPr>
            <w:tcW w:w="8955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48152A" w:rsidRDefault="00A24017" w:rsidP="00904B27">
            <w:pPr>
              <w:rPr>
                <w:sz w:val="28"/>
                <w:szCs w:val="28"/>
              </w:rPr>
            </w:pPr>
          </w:p>
        </w:tc>
      </w:tr>
      <w:tr w:rsidR="00A24017" w:rsidRPr="00E35EFE" w:rsidTr="004C7B2A">
        <w:trPr>
          <w:cantSplit/>
          <w:trHeight w:val="379"/>
        </w:trPr>
        <w:tc>
          <w:tcPr>
            <w:tcW w:w="950" w:type="dxa"/>
            <w:tcBorders>
              <w:left w:val="double" w:sz="4" w:space="0" w:color="auto"/>
            </w:tcBorders>
            <w:shd w:val="clear" w:color="auto" w:fill="FFFFFF"/>
          </w:tcPr>
          <w:p w:rsidR="00A24017" w:rsidRPr="00E35EFE" w:rsidRDefault="00A24017" w:rsidP="00925D6C">
            <w:pPr>
              <w:rPr>
                <w:sz w:val="28"/>
                <w:szCs w:val="28"/>
                <w:highlight w:val="yellow"/>
              </w:rPr>
            </w:pPr>
            <w:r w:rsidRPr="00A87865">
              <w:rPr>
                <w:sz w:val="28"/>
                <w:szCs w:val="28"/>
              </w:rPr>
              <w:t>1.1.</w:t>
            </w:r>
          </w:p>
        </w:tc>
        <w:tc>
          <w:tcPr>
            <w:tcW w:w="508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A87865" w:rsidRDefault="00A24017" w:rsidP="00925D6C">
            <w:pPr>
              <w:rPr>
                <w:sz w:val="28"/>
                <w:szCs w:val="28"/>
              </w:rPr>
            </w:pPr>
            <w:r w:rsidRPr="00A87865">
              <w:rPr>
                <w:sz w:val="28"/>
                <w:szCs w:val="28"/>
              </w:rPr>
              <w:t>Принятие постановления администрации городского округа «Город Лесной», утверждающего Положение об инвестиционном уполномоченном в городском округе «Город Лесной»</w:t>
            </w:r>
            <w:r>
              <w:rPr>
                <w:sz w:val="28"/>
                <w:szCs w:val="28"/>
              </w:rPr>
              <w:t xml:space="preserve"> (далее – инвестиционный уполномоченный)</w:t>
            </w:r>
          </w:p>
        </w:tc>
        <w:tc>
          <w:tcPr>
            <w:tcW w:w="356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Default="00A24017" w:rsidP="0011623B">
            <w:pPr>
              <w:jc w:val="center"/>
              <w:rPr>
                <w:sz w:val="28"/>
                <w:szCs w:val="28"/>
              </w:rPr>
            </w:pPr>
            <w:r w:rsidRPr="00A87865">
              <w:rPr>
                <w:sz w:val="28"/>
                <w:szCs w:val="28"/>
              </w:rPr>
              <w:t xml:space="preserve">Глава администрации городского округа </w:t>
            </w:r>
          </w:p>
          <w:p w:rsidR="00A24017" w:rsidRDefault="00A24017" w:rsidP="0011623B">
            <w:pPr>
              <w:jc w:val="center"/>
              <w:rPr>
                <w:sz w:val="28"/>
                <w:szCs w:val="28"/>
              </w:rPr>
            </w:pPr>
            <w:r w:rsidRPr="00A87865">
              <w:rPr>
                <w:sz w:val="28"/>
                <w:szCs w:val="28"/>
              </w:rPr>
              <w:t>«Город Лесной»</w:t>
            </w:r>
          </w:p>
          <w:p w:rsidR="00A24017" w:rsidRPr="00A87865" w:rsidRDefault="00A24017" w:rsidP="00116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A87865" w:rsidRDefault="00A24017" w:rsidP="0011623B">
            <w:pPr>
              <w:jc w:val="center"/>
              <w:rPr>
                <w:sz w:val="28"/>
                <w:szCs w:val="28"/>
              </w:rPr>
            </w:pPr>
            <w:r w:rsidRPr="00A87865">
              <w:rPr>
                <w:sz w:val="28"/>
                <w:szCs w:val="28"/>
              </w:rPr>
              <w:t>до 15.0</w:t>
            </w:r>
            <w:r>
              <w:rPr>
                <w:sz w:val="28"/>
                <w:szCs w:val="28"/>
              </w:rPr>
              <w:t>8</w:t>
            </w:r>
            <w:r w:rsidRPr="00A87865">
              <w:rPr>
                <w:sz w:val="28"/>
                <w:szCs w:val="28"/>
              </w:rPr>
              <w:t>.2015</w:t>
            </w:r>
          </w:p>
        </w:tc>
        <w:tc>
          <w:tcPr>
            <w:tcW w:w="3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Default="00A24017" w:rsidP="0011623B">
            <w:pPr>
              <w:jc w:val="center"/>
              <w:rPr>
                <w:sz w:val="28"/>
                <w:szCs w:val="28"/>
              </w:rPr>
            </w:pPr>
            <w:r w:rsidRPr="00A87865">
              <w:rPr>
                <w:sz w:val="28"/>
                <w:szCs w:val="28"/>
              </w:rPr>
              <w:t>Наличие постановления администрации</w:t>
            </w:r>
            <w:r>
              <w:rPr>
                <w:sz w:val="28"/>
                <w:szCs w:val="28"/>
              </w:rPr>
              <w:t xml:space="preserve"> городского округа «Город Лесной» </w:t>
            </w:r>
          </w:p>
          <w:p w:rsidR="00A24017" w:rsidRPr="00A87865" w:rsidRDefault="00A24017" w:rsidP="00116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 администрация)</w:t>
            </w:r>
            <w:r w:rsidRPr="00A87865">
              <w:rPr>
                <w:sz w:val="28"/>
                <w:szCs w:val="28"/>
              </w:rPr>
              <w:t xml:space="preserve"> </w:t>
            </w:r>
          </w:p>
        </w:tc>
      </w:tr>
      <w:tr w:rsidR="00A24017" w:rsidRPr="00E35EFE" w:rsidTr="004C7B2A">
        <w:trPr>
          <w:cantSplit/>
          <w:trHeight w:val="379"/>
        </w:trPr>
        <w:tc>
          <w:tcPr>
            <w:tcW w:w="950" w:type="dxa"/>
            <w:tcBorders>
              <w:left w:val="double" w:sz="4" w:space="0" w:color="auto"/>
            </w:tcBorders>
            <w:shd w:val="clear" w:color="auto" w:fill="FFFFFF"/>
          </w:tcPr>
          <w:p w:rsidR="00A24017" w:rsidRPr="00156310" w:rsidRDefault="00A24017" w:rsidP="00925D6C">
            <w:pPr>
              <w:rPr>
                <w:sz w:val="28"/>
                <w:szCs w:val="28"/>
              </w:rPr>
            </w:pPr>
            <w:r w:rsidRPr="00156310">
              <w:rPr>
                <w:sz w:val="28"/>
                <w:szCs w:val="28"/>
              </w:rPr>
              <w:t>1.2.</w:t>
            </w:r>
          </w:p>
        </w:tc>
        <w:tc>
          <w:tcPr>
            <w:tcW w:w="508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156310" w:rsidRDefault="00A24017" w:rsidP="00925D6C">
            <w:pPr>
              <w:rPr>
                <w:sz w:val="28"/>
                <w:szCs w:val="28"/>
              </w:rPr>
            </w:pPr>
            <w:r w:rsidRPr="00156310">
              <w:rPr>
                <w:sz w:val="28"/>
                <w:szCs w:val="28"/>
              </w:rPr>
              <w:t xml:space="preserve">Назначение ответственного инвестиционного уполномоченного постановлением администрации </w:t>
            </w:r>
          </w:p>
        </w:tc>
        <w:tc>
          <w:tcPr>
            <w:tcW w:w="356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156310" w:rsidRDefault="00A24017" w:rsidP="0011623B">
            <w:pPr>
              <w:jc w:val="center"/>
              <w:rPr>
                <w:sz w:val="28"/>
                <w:szCs w:val="28"/>
              </w:rPr>
            </w:pPr>
            <w:r w:rsidRPr="00156310">
              <w:rPr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00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156310" w:rsidRDefault="00A24017" w:rsidP="0011623B">
            <w:pPr>
              <w:jc w:val="center"/>
              <w:rPr>
                <w:sz w:val="28"/>
                <w:szCs w:val="28"/>
              </w:rPr>
            </w:pPr>
            <w:r w:rsidRPr="00156310">
              <w:rPr>
                <w:sz w:val="28"/>
                <w:szCs w:val="28"/>
              </w:rPr>
              <w:t>до 15.0</w:t>
            </w:r>
            <w:r>
              <w:rPr>
                <w:sz w:val="28"/>
                <w:szCs w:val="28"/>
              </w:rPr>
              <w:t>8</w:t>
            </w:r>
            <w:r w:rsidRPr="00156310">
              <w:rPr>
                <w:sz w:val="28"/>
                <w:szCs w:val="28"/>
              </w:rPr>
              <w:t>.2015</w:t>
            </w:r>
          </w:p>
        </w:tc>
        <w:tc>
          <w:tcPr>
            <w:tcW w:w="3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156310" w:rsidRDefault="00A24017" w:rsidP="0011623B">
            <w:pPr>
              <w:jc w:val="center"/>
              <w:rPr>
                <w:sz w:val="28"/>
                <w:szCs w:val="28"/>
              </w:rPr>
            </w:pPr>
            <w:r w:rsidRPr="00156310">
              <w:rPr>
                <w:sz w:val="28"/>
                <w:szCs w:val="28"/>
              </w:rPr>
              <w:t xml:space="preserve">Наличие постановления администрации </w:t>
            </w:r>
          </w:p>
        </w:tc>
      </w:tr>
      <w:tr w:rsidR="00A24017" w:rsidRPr="00E35EFE" w:rsidTr="004C7B2A">
        <w:trPr>
          <w:cantSplit/>
          <w:trHeight w:val="379"/>
        </w:trPr>
        <w:tc>
          <w:tcPr>
            <w:tcW w:w="950" w:type="dxa"/>
            <w:tcBorders>
              <w:left w:val="double" w:sz="4" w:space="0" w:color="auto"/>
            </w:tcBorders>
            <w:shd w:val="clear" w:color="auto" w:fill="FFFFFF"/>
          </w:tcPr>
          <w:p w:rsidR="00A24017" w:rsidRPr="00156310" w:rsidRDefault="00A24017" w:rsidP="00925D6C">
            <w:pPr>
              <w:rPr>
                <w:sz w:val="28"/>
                <w:szCs w:val="28"/>
              </w:rPr>
            </w:pPr>
            <w:r w:rsidRPr="00156310">
              <w:rPr>
                <w:sz w:val="28"/>
                <w:szCs w:val="28"/>
              </w:rPr>
              <w:t>1.3.</w:t>
            </w:r>
          </w:p>
        </w:tc>
        <w:tc>
          <w:tcPr>
            <w:tcW w:w="508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156310" w:rsidRDefault="00A24017" w:rsidP="00925D6C">
            <w:pPr>
              <w:rPr>
                <w:sz w:val="28"/>
                <w:szCs w:val="28"/>
              </w:rPr>
            </w:pPr>
            <w:r w:rsidRPr="00156310">
              <w:rPr>
                <w:sz w:val="28"/>
                <w:szCs w:val="28"/>
              </w:rPr>
              <w:t>Внесение изменений в должностную инструкцию муниципального служащего городского округа «Город Лесной», назначенного инвестиционным уполномоченным</w:t>
            </w:r>
          </w:p>
        </w:tc>
        <w:tc>
          <w:tcPr>
            <w:tcW w:w="356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E35EFE" w:rsidRDefault="00A24017" w:rsidP="0011623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КЭРТиУ </w:t>
            </w:r>
            <w:r w:rsidRPr="00156310">
              <w:rPr>
                <w:sz w:val="28"/>
                <w:szCs w:val="28"/>
              </w:rPr>
              <w:t xml:space="preserve"> администрации </w:t>
            </w:r>
          </w:p>
        </w:tc>
        <w:tc>
          <w:tcPr>
            <w:tcW w:w="200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E35EFE" w:rsidRDefault="00A24017" w:rsidP="0011623B">
            <w:pPr>
              <w:jc w:val="center"/>
              <w:rPr>
                <w:sz w:val="28"/>
                <w:szCs w:val="28"/>
                <w:highlight w:val="yellow"/>
              </w:rPr>
            </w:pPr>
            <w:r w:rsidRPr="00C856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</w:t>
            </w:r>
            <w:r w:rsidRPr="00C8565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C85656">
              <w:rPr>
                <w:sz w:val="28"/>
                <w:szCs w:val="28"/>
              </w:rPr>
              <w:t>.2015</w:t>
            </w:r>
          </w:p>
        </w:tc>
        <w:tc>
          <w:tcPr>
            <w:tcW w:w="3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E35EFE" w:rsidRDefault="00A24017" w:rsidP="0011623B">
            <w:pPr>
              <w:jc w:val="center"/>
              <w:rPr>
                <w:sz w:val="28"/>
                <w:szCs w:val="28"/>
                <w:highlight w:val="yellow"/>
              </w:rPr>
            </w:pPr>
            <w:r w:rsidRPr="00156310"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>изменений в должностной инструкции муниципального служащего администрации</w:t>
            </w:r>
          </w:p>
        </w:tc>
      </w:tr>
      <w:tr w:rsidR="00A24017" w:rsidRPr="00E35EFE" w:rsidTr="004C7B2A">
        <w:trPr>
          <w:cantSplit/>
          <w:trHeight w:val="379"/>
        </w:trPr>
        <w:tc>
          <w:tcPr>
            <w:tcW w:w="950" w:type="dxa"/>
            <w:tcBorders>
              <w:left w:val="double" w:sz="4" w:space="0" w:color="auto"/>
            </w:tcBorders>
            <w:shd w:val="clear" w:color="auto" w:fill="FFFFFF"/>
          </w:tcPr>
          <w:p w:rsidR="00A24017" w:rsidRPr="00C85656" w:rsidRDefault="00A24017" w:rsidP="00925D6C">
            <w:pPr>
              <w:rPr>
                <w:sz w:val="28"/>
                <w:szCs w:val="28"/>
              </w:rPr>
            </w:pPr>
            <w:r w:rsidRPr="00C85656">
              <w:rPr>
                <w:sz w:val="28"/>
                <w:szCs w:val="28"/>
              </w:rPr>
              <w:t>1.4.</w:t>
            </w:r>
          </w:p>
        </w:tc>
        <w:tc>
          <w:tcPr>
            <w:tcW w:w="508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C85656" w:rsidRDefault="00A24017" w:rsidP="00925D6C">
            <w:pPr>
              <w:rPr>
                <w:sz w:val="28"/>
                <w:szCs w:val="28"/>
              </w:rPr>
            </w:pPr>
            <w:r w:rsidRPr="00C85656">
              <w:rPr>
                <w:sz w:val="28"/>
                <w:szCs w:val="28"/>
              </w:rPr>
              <w:t>Публикация информации о назначенном инвестиционном уполномоченном на официальном сайте администрации и в печатном средстве массовой информации «Вестник – официальный»</w:t>
            </w:r>
          </w:p>
        </w:tc>
        <w:tc>
          <w:tcPr>
            <w:tcW w:w="356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C85656" w:rsidRDefault="00A24017" w:rsidP="0011623B">
            <w:pPr>
              <w:jc w:val="center"/>
              <w:rPr>
                <w:sz w:val="28"/>
                <w:szCs w:val="28"/>
              </w:rPr>
            </w:pPr>
            <w:r w:rsidRPr="00C85656">
              <w:rPr>
                <w:sz w:val="28"/>
                <w:szCs w:val="28"/>
              </w:rPr>
              <w:t>Инвестиционный уполномоченный</w:t>
            </w:r>
          </w:p>
        </w:tc>
        <w:tc>
          <w:tcPr>
            <w:tcW w:w="200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C85656" w:rsidRDefault="00A24017" w:rsidP="0011623B">
            <w:pPr>
              <w:jc w:val="center"/>
              <w:rPr>
                <w:sz w:val="28"/>
                <w:szCs w:val="28"/>
              </w:rPr>
            </w:pPr>
            <w:r w:rsidRPr="00C856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</w:t>
            </w:r>
            <w:r w:rsidRPr="00C8565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C85656">
              <w:rPr>
                <w:sz w:val="28"/>
                <w:szCs w:val="28"/>
              </w:rPr>
              <w:t>.2015</w:t>
            </w:r>
          </w:p>
        </w:tc>
        <w:tc>
          <w:tcPr>
            <w:tcW w:w="3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C85656" w:rsidRDefault="00A24017" w:rsidP="0011623B">
            <w:pPr>
              <w:jc w:val="center"/>
              <w:rPr>
                <w:sz w:val="28"/>
                <w:szCs w:val="28"/>
              </w:rPr>
            </w:pPr>
            <w:r w:rsidRPr="00C85656">
              <w:rPr>
                <w:sz w:val="28"/>
                <w:szCs w:val="28"/>
              </w:rPr>
              <w:t>Наличие не менее 2 публикаций</w:t>
            </w:r>
          </w:p>
        </w:tc>
      </w:tr>
      <w:tr w:rsidR="00A24017" w:rsidRPr="00E35EFE" w:rsidTr="004C7B2A">
        <w:trPr>
          <w:cantSplit/>
          <w:trHeight w:val="379"/>
        </w:trPr>
        <w:tc>
          <w:tcPr>
            <w:tcW w:w="950" w:type="dxa"/>
            <w:tcBorders>
              <w:left w:val="double" w:sz="4" w:space="0" w:color="auto"/>
            </w:tcBorders>
            <w:shd w:val="clear" w:color="auto" w:fill="FFFFFF"/>
          </w:tcPr>
          <w:p w:rsidR="00A24017" w:rsidRPr="00931D64" w:rsidRDefault="00A24017" w:rsidP="00925D6C">
            <w:pPr>
              <w:rPr>
                <w:sz w:val="28"/>
                <w:szCs w:val="28"/>
              </w:rPr>
            </w:pPr>
            <w:r w:rsidRPr="00931D64">
              <w:rPr>
                <w:sz w:val="28"/>
                <w:szCs w:val="28"/>
              </w:rPr>
              <w:t>1.5.</w:t>
            </w:r>
          </w:p>
        </w:tc>
        <w:tc>
          <w:tcPr>
            <w:tcW w:w="508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931D64" w:rsidRDefault="00A24017" w:rsidP="00925D6C">
            <w:pPr>
              <w:rPr>
                <w:sz w:val="28"/>
                <w:szCs w:val="28"/>
              </w:rPr>
            </w:pPr>
            <w:r w:rsidRPr="00931D64">
              <w:rPr>
                <w:sz w:val="28"/>
                <w:szCs w:val="28"/>
              </w:rPr>
              <w:t>Публикация информации о назначенном инвестиционном уполномоченном на Инвестиционном портале Свердловской области</w:t>
            </w:r>
          </w:p>
        </w:tc>
        <w:tc>
          <w:tcPr>
            <w:tcW w:w="356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931D64" w:rsidRDefault="00A24017" w:rsidP="0011623B">
            <w:pPr>
              <w:jc w:val="center"/>
              <w:rPr>
                <w:sz w:val="28"/>
                <w:szCs w:val="28"/>
              </w:rPr>
            </w:pPr>
            <w:r w:rsidRPr="00931D64">
              <w:rPr>
                <w:sz w:val="28"/>
                <w:szCs w:val="28"/>
              </w:rPr>
              <w:t>Инвестиционный уполномоченный</w:t>
            </w:r>
          </w:p>
        </w:tc>
        <w:tc>
          <w:tcPr>
            <w:tcW w:w="200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931D64" w:rsidRDefault="00A24017" w:rsidP="0011623B">
            <w:pPr>
              <w:jc w:val="center"/>
              <w:rPr>
                <w:sz w:val="28"/>
                <w:szCs w:val="28"/>
              </w:rPr>
            </w:pPr>
            <w:r w:rsidRPr="00931D64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</w:t>
            </w:r>
            <w:r w:rsidRPr="00931D6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931D64">
              <w:rPr>
                <w:sz w:val="28"/>
                <w:szCs w:val="28"/>
              </w:rPr>
              <w:t>.2015</w:t>
            </w:r>
          </w:p>
        </w:tc>
        <w:tc>
          <w:tcPr>
            <w:tcW w:w="3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931D64" w:rsidRDefault="00A24017" w:rsidP="0011623B">
            <w:pPr>
              <w:jc w:val="center"/>
              <w:rPr>
                <w:sz w:val="28"/>
                <w:szCs w:val="28"/>
              </w:rPr>
            </w:pPr>
            <w:r w:rsidRPr="00931D64">
              <w:rPr>
                <w:sz w:val="28"/>
                <w:szCs w:val="28"/>
              </w:rPr>
              <w:t>Наличие публикации</w:t>
            </w:r>
          </w:p>
        </w:tc>
      </w:tr>
      <w:tr w:rsidR="00A24017" w:rsidRPr="00E35EFE" w:rsidTr="004C7B2A">
        <w:trPr>
          <w:cantSplit/>
          <w:trHeight w:val="379"/>
        </w:trPr>
        <w:tc>
          <w:tcPr>
            <w:tcW w:w="950" w:type="dxa"/>
            <w:tcBorders>
              <w:left w:val="double" w:sz="4" w:space="0" w:color="auto"/>
            </w:tcBorders>
            <w:shd w:val="clear" w:color="auto" w:fill="FFFFFF"/>
          </w:tcPr>
          <w:p w:rsidR="00A24017" w:rsidRPr="00931D64" w:rsidRDefault="00A24017" w:rsidP="00925D6C">
            <w:pPr>
              <w:rPr>
                <w:sz w:val="28"/>
                <w:szCs w:val="28"/>
              </w:rPr>
            </w:pPr>
            <w:r w:rsidRPr="00931D64">
              <w:rPr>
                <w:sz w:val="28"/>
                <w:szCs w:val="28"/>
              </w:rPr>
              <w:t>1.6.</w:t>
            </w:r>
          </w:p>
        </w:tc>
        <w:tc>
          <w:tcPr>
            <w:tcW w:w="508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931D64" w:rsidRDefault="00A24017" w:rsidP="00925D6C">
            <w:pPr>
              <w:rPr>
                <w:sz w:val="28"/>
                <w:szCs w:val="28"/>
              </w:rPr>
            </w:pPr>
            <w:r w:rsidRPr="00931D64">
              <w:rPr>
                <w:sz w:val="28"/>
                <w:szCs w:val="28"/>
              </w:rPr>
              <w:t>Включение сведений о назначенном инвестиционном уполномоченном в Инвестиционный паспорт городского округа «Город Лесной»</w:t>
            </w:r>
          </w:p>
        </w:tc>
        <w:tc>
          <w:tcPr>
            <w:tcW w:w="356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931D64" w:rsidRDefault="00A24017" w:rsidP="0011623B">
            <w:pPr>
              <w:jc w:val="center"/>
              <w:rPr>
                <w:sz w:val="28"/>
                <w:szCs w:val="28"/>
              </w:rPr>
            </w:pPr>
            <w:r w:rsidRPr="00931D64">
              <w:rPr>
                <w:sz w:val="28"/>
                <w:szCs w:val="28"/>
              </w:rPr>
              <w:t>Инвестиционный уполномоченный</w:t>
            </w:r>
          </w:p>
        </w:tc>
        <w:tc>
          <w:tcPr>
            <w:tcW w:w="200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931D64" w:rsidRDefault="00A24017" w:rsidP="0011623B">
            <w:pPr>
              <w:jc w:val="center"/>
              <w:rPr>
                <w:sz w:val="28"/>
                <w:szCs w:val="28"/>
              </w:rPr>
            </w:pPr>
            <w:r w:rsidRPr="00931D64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</w:t>
            </w:r>
            <w:r w:rsidRPr="00931D6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931D64">
              <w:rPr>
                <w:sz w:val="28"/>
                <w:szCs w:val="28"/>
              </w:rPr>
              <w:t>.2015</w:t>
            </w:r>
          </w:p>
        </w:tc>
        <w:tc>
          <w:tcPr>
            <w:tcW w:w="3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931D64" w:rsidRDefault="00A24017" w:rsidP="0011623B">
            <w:pPr>
              <w:jc w:val="center"/>
              <w:rPr>
                <w:sz w:val="28"/>
                <w:szCs w:val="28"/>
              </w:rPr>
            </w:pPr>
            <w:r w:rsidRPr="00931D64">
              <w:rPr>
                <w:sz w:val="28"/>
                <w:szCs w:val="28"/>
              </w:rPr>
              <w:t xml:space="preserve">Наличие публикации на официальном сайте администрации </w:t>
            </w:r>
          </w:p>
        </w:tc>
      </w:tr>
      <w:tr w:rsidR="00A24017" w:rsidRPr="00E35EFE" w:rsidTr="004C7B2A">
        <w:trPr>
          <w:cantSplit/>
          <w:trHeight w:val="379"/>
        </w:trPr>
        <w:tc>
          <w:tcPr>
            <w:tcW w:w="950" w:type="dxa"/>
            <w:tcBorders>
              <w:left w:val="double" w:sz="4" w:space="0" w:color="auto"/>
            </w:tcBorders>
            <w:shd w:val="clear" w:color="auto" w:fill="FFFFFF"/>
          </w:tcPr>
          <w:p w:rsidR="00A24017" w:rsidRPr="00931D64" w:rsidRDefault="00A24017" w:rsidP="00925D6C">
            <w:pPr>
              <w:rPr>
                <w:sz w:val="28"/>
                <w:szCs w:val="28"/>
              </w:rPr>
            </w:pPr>
            <w:r w:rsidRPr="00931D64">
              <w:rPr>
                <w:sz w:val="28"/>
                <w:szCs w:val="28"/>
              </w:rPr>
              <w:t>1.7.</w:t>
            </w:r>
          </w:p>
        </w:tc>
        <w:tc>
          <w:tcPr>
            <w:tcW w:w="508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931D64" w:rsidRDefault="00A24017" w:rsidP="00925D6C">
            <w:pPr>
              <w:rPr>
                <w:sz w:val="28"/>
                <w:szCs w:val="28"/>
              </w:rPr>
            </w:pPr>
            <w:r w:rsidRPr="00931D64">
              <w:rPr>
                <w:sz w:val="28"/>
                <w:szCs w:val="28"/>
              </w:rPr>
              <w:t>Формирование плана работы инвестиционного уполномоченного на 2015 год</w:t>
            </w:r>
          </w:p>
        </w:tc>
        <w:tc>
          <w:tcPr>
            <w:tcW w:w="356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931D64" w:rsidRDefault="00A24017" w:rsidP="0011623B">
            <w:pPr>
              <w:jc w:val="center"/>
              <w:rPr>
                <w:sz w:val="28"/>
                <w:szCs w:val="28"/>
              </w:rPr>
            </w:pPr>
            <w:r w:rsidRPr="00931D64">
              <w:rPr>
                <w:sz w:val="28"/>
                <w:szCs w:val="28"/>
              </w:rPr>
              <w:t>Инвестиционный уполномоченный</w:t>
            </w:r>
          </w:p>
        </w:tc>
        <w:tc>
          <w:tcPr>
            <w:tcW w:w="200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931D64" w:rsidRDefault="00A24017" w:rsidP="0011623B">
            <w:pPr>
              <w:jc w:val="center"/>
              <w:rPr>
                <w:sz w:val="28"/>
                <w:szCs w:val="28"/>
              </w:rPr>
            </w:pPr>
            <w:r w:rsidRPr="00931D64">
              <w:rPr>
                <w:sz w:val="28"/>
                <w:szCs w:val="28"/>
              </w:rPr>
              <w:t>до 01.11.2015</w:t>
            </w:r>
          </w:p>
        </w:tc>
        <w:tc>
          <w:tcPr>
            <w:tcW w:w="33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E35EFE" w:rsidRDefault="00A24017" w:rsidP="00830DFE">
            <w:pPr>
              <w:jc w:val="center"/>
              <w:rPr>
                <w:sz w:val="28"/>
                <w:szCs w:val="28"/>
                <w:highlight w:val="yellow"/>
              </w:rPr>
            </w:pPr>
            <w:r w:rsidRPr="00830DFE">
              <w:rPr>
                <w:sz w:val="28"/>
                <w:szCs w:val="28"/>
              </w:rPr>
              <w:t>Наличие распоря</w:t>
            </w:r>
            <w:r>
              <w:rPr>
                <w:sz w:val="28"/>
                <w:szCs w:val="28"/>
              </w:rPr>
              <w:t>жения</w:t>
            </w:r>
            <w:r w:rsidRPr="00830DF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</w:t>
            </w:r>
            <w:r w:rsidRPr="00830DFE">
              <w:rPr>
                <w:sz w:val="28"/>
                <w:szCs w:val="28"/>
              </w:rPr>
              <w:t xml:space="preserve">дминистрации </w:t>
            </w:r>
          </w:p>
        </w:tc>
      </w:tr>
    </w:tbl>
    <w:p w:rsidR="00A24017" w:rsidRPr="00E35EFE" w:rsidRDefault="00A24017">
      <w:pPr>
        <w:rPr>
          <w:sz w:val="28"/>
          <w:szCs w:val="28"/>
          <w:highlight w:val="yellow"/>
        </w:rPr>
      </w:pPr>
      <w:r w:rsidRPr="00E35EFE">
        <w:rPr>
          <w:sz w:val="28"/>
          <w:szCs w:val="28"/>
          <w:highlight w:val="yellow"/>
        </w:rP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1"/>
        <w:gridCol w:w="5080"/>
        <w:gridCol w:w="8"/>
        <w:gridCol w:w="3567"/>
        <w:gridCol w:w="25"/>
        <w:gridCol w:w="2243"/>
        <w:gridCol w:w="97"/>
        <w:gridCol w:w="3021"/>
      </w:tblGrid>
      <w:tr w:rsidR="00A24017" w:rsidRPr="00E35EFE" w:rsidTr="004C7B2A">
        <w:trPr>
          <w:cantSplit/>
          <w:trHeight w:val="187"/>
          <w:tblHeader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/>
          </w:tcPr>
          <w:p w:rsidR="00A24017" w:rsidRPr="004C7B2A" w:rsidRDefault="00A24017" w:rsidP="004C7B2A">
            <w:pPr>
              <w:jc w:val="center"/>
              <w:rPr>
                <w:sz w:val="28"/>
                <w:szCs w:val="28"/>
              </w:rPr>
            </w:pPr>
            <w:r w:rsidRPr="004C7B2A">
              <w:rPr>
                <w:sz w:val="28"/>
                <w:szCs w:val="28"/>
              </w:rPr>
              <w:t>1</w:t>
            </w:r>
          </w:p>
        </w:tc>
        <w:tc>
          <w:tcPr>
            <w:tcW w:w="5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4C7B2A" w:rsidRDefault="00A24017" w:rsidP="004C7B2A">
            <w:pPr>
              <w:tabs>
                <w:tab w:val="left" w:pos="993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4C7B2A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4C7B2A" w:rsidRDefault="00A24017" w:rsidP="004C7B2A">
            <w:pPr>
              <w:tabs>
                <w:tab w:val="left" w:pos="993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4C7B2A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4C7B2A" w:rsidRDefault="00A24017" w:rsidP="004C7B2A">
            <w:pPr>
              <w:tabs>
                <w:tab w:val="left" w:pos="993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4C7B2A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02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4C7B2A" w:rsidRDefault="00A24017" w:rsidP="004C7B2A">
            <w:pPr>
              <w:tabs>
                <w:tab w:val="left" w:pos="993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 w:rsidRPr="004C7B2A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24017" w:rsidRPr="00E35EFE" w:rsidTr="004C7B2A">
        <w:trPr>
          <w:cantSplit/>
          <w:trHeight w:val="187"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/>
          </w:tcPr>
          <w:p w:rsidR="00A24017" w:rsidRPr="00E011DE" w:rsidRDefault="00A24017" w:rsidP="00925D6C">
            <w:pPr>
              <w:rPr>
                <w:sz w:val="28"/>
                <w:szCs w:val="28"/>
              </w:rPr>
            </w:pPr>
            <w:r w:rsidRPr="00E011DE">
              <w:rPr>
                <w:sz w:val="28"/>
                <w:szCs w:val="28"/>
              </w:rPr>
              <w:t>2.</w:t>
            </w:r>
          </w:p>
        </w:tc>
        <w:tc>
          <w:tcPr>
            <w:tcW w:w="14041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E011DE" w:rsidRDefault="00A24017" w:rsidP="0011623B">
            <w:pPr>
              <w:tabs>
                <w:tab w:val="left" w:pos="993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E011DE">
              <w:rPr>
                <w:b/>
                <w:bCs/>
                <w:color w:val="000000"/>
                <w:sz w:val="28"/>
                <w:szCs w:val="28"/>
              </w:rPr>
              <w:t>Наличие регламента по сопровождению инвестиционных проектов</w:t>
            </w:r>
          </w:p>
        </w:tc>
      </w:tr>
      <w:tr w:rsidR="00A24017" w:rsidRPr="00E35EFE" w:rsidTr="004C7B2A">
        <w:trPr>
          <w:cantSplit/>
          <w:trHeight w:val="187"/>
        </w:trPr>
        <w:tc>
          <w:tcPr>
            <w:tcW w:w="9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E011DE" w:rsidRDefault="00A24017" w:rsidP="00925D6C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E011DE" w:rsidRDefault="00A24017" w:rsidP="00925D6C">
            <w:pPr>
              <w:rPr>
                <w:sz w:val="28"/>
                <w:szCs w:val="28"/>
              </w:rPr>
            </w:pPr>
            <w:r w:rsidRPr="00E011DE">
              <w:rPr>
                <w:sz w:val="28"/>
                <w:szCs w:val="28"/>
              </w:rPr>
              <w:t>Текущая ситуация</w:t>
            </w:r>
          </w:p>
        </w:tc>
        <w:tc>
          <w:tcPr>
            <w:tcW w:w="8953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E011DE" w:rsidRDefault="00A24017" w:rsidP="00925D6C">
            <w:pPr>
              <w:rPr>
                <w:sz w:val="28"/>
                <w:szCs w:val="28"/>
              </w:rPr>
            </w:pPr>
          </w:p>
        </w:tc>
      </w:tr>
      <w:tr w:rsidR="00A24017" w:rsidRPr="00E35EFE" w:rsidTr="004C7B2A">
        <w:trPr>
          <w:cantSplit/>
          <w:trHeight w:val="420"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/>
          </w:tcPr>
          <w:p w:rsidR="00A24017" w:rsidRPr="00E011DE" w:rsidRDefault="00A24017" w:rsidP="00925D6C">
            <w:pPr>
              <w:rPr>
                <w:sz w:val="28"/>
                <w:szCs w:val="28"/>
              </w:rPr>
            </w:pPr>
            <w:r w:rsidRPr="00E011DE">
              <w:rPr>
                <w:sz w:val="28"/>
                <w:szCs w:val="28"/>
              </w:rPr>
              <w:t>2.1.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E011DE" w:rsidRDefault="00A24017" w:rsidP="00925D6C">
            <w:pPr>
              <w:rPr>
                <w:sz w:val="28"/>
                <w:szCs w:val="28"/>
              </w:rPr>
            </w:pPr>
            <w:r w:rsidRPr="00E011DE">
              <w:rPr>
                <w:sz w:val="28"/>
                <w:szCs w:val="28"/>
              </w:rPr>
              <w:t xml:space="preserve">Разработка проекта </w:t>
            </w:r>
            <w:r w:rsidRPr="00E011DE">
              <w:rPr>
                <w:bCs/>
                <w:color w:val="000000"/>
                <w:sz w:val="28"/>
                <w:szCs w:val="28"/>
              </w:rPr>
              <w:t>регламента по сопровождению инвестиционных проектов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E011DE" w:rsidRDefault="00A24017" w:rsidP="0011623B">
            <w:pPr>
              <w:jc w:val="center"/>
              <w:rPr>
                <w:sz w:val="28"/>
                <w:szCs w:val="28"/>
              </w:rPr>
            </w:pPr>
            <w:r w:rsidRPr="00E011DE">
              <w:rPr>
                <w:sz w:val="28"/>
                <w:szCs w:val="28"/>
              </w:rPr>
              <w:t>Инвестиционный уполномоченный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E011DE" w:rsidRDefault="00A24017" w:rsidP="0011623B">
            <w:pPr>
              <w:jc w:val="center"/>
              <w:rPr>
                <w:sz w:val="28"/>
                <w:szCs w:val="28"/>
              </w:rPr>
            </w:pPr>
            <w:r w:rsidRPr="00E011DE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</w:t>
            </w:r>
            <w:r w:rsidRPr="00E011D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E011DE">
              <w:rPr>
                <w:sz w:val="28"/>
                <w:szCs w:val="28"/>
              </w:rPr>
              <w:t>.2015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E011DE" w:rsidRDefault="00A24017" w:rsidP="0011623B">
            <w:pPr>
              <w:jc w:val="center"/>
              <w:rPr>
                <w:sz w:val="28"/>
                <w:szCs w:val="28"/>
              </w:rPr>
            </w:pPr>
            <w:r w:rsidRPr="00E011DE">
              <w:rPr>
                <w:sz w:val="28"/>
                <w:szCs w:val="28"/>
              </w:rPr>
              <w:t>-</w:t>
            </w:r>
          </w:p>
        </w:tc>
      </w:tr>
      <w:tr w:rsidR="00A24017" w:rsidRPr="00E35EFE" w:rsidTr="004C7B2A">
        <w:trPr>
          <w:cantSplit/>
          <w:trHeight w:val="420"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/>
          </w:tcPr>
          <w:p w:rsidR="00A24017" w:rsidRPr="00E011DE" w:rsidRDefault="00A24017" w:rsidP="00925D6C">
            <w:pPr>
              <w:rPr>
                <w:sz w:val="28"/>
                <w:szCs w:val="28"/>
              </w:rPr>
            </w:pPr>
            <w:r w:rsidRPr="00E011DE">
              <w:rPr>
                <w:sz w:val="28"/>
                <w:szCs w:val="28"/>
              </w:rPr>
              <w:t>2.2.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E011DE" w:rsidRDefault="00A24017" w:rsidP="00925D6C">
            <w:pPr>
              <w:rPr>
                <w:sz w:val="28"/>
                <w:szCs w:val="28"/>
              </w:rPr>
            </w:pPr>
            <w:r w:rsidRPr="00E011DE">
              <w:rPr>
                <w:sz w:val="28"/>
                <w:szCs w:val="28"/>
              </w:rPr>
              <w:t xml:space="preserve">Публикация проекта </w:t>
            </w:r>
            <w:r w:rsidRPr="00E011DE">
              <w:rPr>
                <w:bCs/>
                <w:color w:val="000000"/>
                <w:sz w:val="28"/>
                <w:szCs w:val="28"/>
              </w:rPr>
              <w:t xml:space="preserve">регламента по сопровождению инвестиционных проектов </w:t>
            </w:r>
            <w:r w:rsidRPr="00E011DE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официальном </w:t>
            </w:r>
            <w:r w:rsidRPr="00E011DE">
              <w:rPr>
                <w:sz w:val="28"/>
                <w:szCs w:val="28"/>
              </w:rPr>
              <w:t xml:space="preserve">сайте администрации 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E011DE" w:rsidRDefault="00A24017" w:rsidP="0011623B">
            <w:pPr>
              <w:jc w:val="center"/>
              <w:rPr>
                <w:sz w:val="28"/>
                <w:szCs w:val="28"/>
              </w:rPr>
            </w:pPr>
            <w:r w:rsidRPr="00E011DE">
              <w:rPr>
                <w:sz w:val="28"/>
                <w:szCs w:val="28"/>
              </w:rPr>
              <w:t>Инвестиционный уполномоченный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E011DE" w:rsidRDefault="00A24017" w:rsidP="0011623B">
            <w:pPr>
              <w:jc w:val="center"/>
              <w:rPr>
                <w:sz w:val="28"/>
                <w:szCs w:val="28"/>
              </w:rPr>
            </w:pPr>
            <w:r w:rsidRPr="00E011DE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10</w:t>
            </w:r>
            <w:r w:rsidRPr="00E011DE">
              <w:rPr>
                <w:sz w:val="28"/>
                <w:szCs w:val="28"/>
              </w:rPr>
              <w:t>.09.2015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E011DE" w:rsidRDefault="00A24017" w:rsidP="0011623B">
            <w:pPr>
              <w:jc w:val="center"/>
              <w:rPr>
                <w:sz w:val="28"/>
                <w:szCs w:val="28"/>
              </w:rPr>
            </w:pPr>
            <w:r w:rsidRPr="00E011DE">
              <w:rPr>
                <w:sz w:val="28"/>
                <w:szCs w:val="28"/>
              </w:rPr>
              <w:t>Наличие публикации</w:t>
            </w:r>
          </w:p>
        </w:tc>
      </w:tr>
      <w:tr w:rsidR="00A24017" w:rsidRPr="00E35EFE" w:rsidTr="004C7B2A">
        <w:trPr>
          <w:cantSplit/>
          <w:trHeight w:val="420"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/>
          </w:tcPr>
          <w:p w:rsidR="00A24017" w:rsidRPr="008D2AF4" w:rsidRDefault="00A24017" w:rsidP="00925D6C">
            <w:pPr>
              <w:rPr>
                <w:sz w:val="28"/>
                <w:szCs w:val="28"/>
              </w:rPr>
            </w:pPr>
            <w:r w:rsidRPr="008D2AF4">
              <w:rPr>
                <w:sz w:val="28"/>
                <w:szCs w:val="28"/>
              </w:rPr>
              <w:t>2.3.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8D2AF4" w:rsidRDefault="00A24017" w:rsidP="00925D6C">
            <w:pPr>
              <w:rPr>
                <w:sz w:val="28"/>
                <w:szCs w:val="28"/>
              </w:rPr>
            </w:pPr>
            <w:r w:rsidRPr="008D2AF4">
              <w:rPr>
                <w:sz w:val="28"/>
                <w:szCs w:val="28"/>
              </w:rPr>
              <w:t>Общественное обсуждение</w:t>
            </w:r>
            <w:r>
              <w:rPr>
                <w:sz w:val="28"/>
                <w:szCs w:val="28"/>
              </w:rPr>
              <w:t xml:space="preserve"> на официальном сайте администрации</w:t>
            </w:r>
            <w:r w:rsidRPr="008D2AF4">
              <w:rPr>
                <w:sz w:val="28"/>
                <w:szCs w:val="28"/>
              </w:rPr>
              <w:t xml:space="preserve"> проекта </w:t>
            </w:r>
            <w:r w:rsidRPr="008D2AF4">
              <w:rPr>
                <w:bCs/>
                <w:color w:val="000000"/>
                <w:sz w:val="28"/>
                <w:szCs w:val="28"/>
              </w:rPr>
              <w:t xml:space="preserve">регламента по сопровождению инвестиционных проектов 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8D2AF4" w:rsidRDefault="00A24017" w:rsidP="0011623B">
            <w:pPr>
              <w:jc w:val="center"/>
              <w:rPr>
                <w:sz w:val="28"/>
                <w:szCs w:val="28"/>
              </w:rPr>
            </w:pPr>
            <w:r w:rsidRPr="008D2AF4">
              <w:rPr>
                <w:sz w:val="28"/>
                <w:szCs w:val="28"/>
              </w:rPr>
              <w:t>Инвестиционный уполномоченный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8D2AF4" w:rsidRDefault="00A24017" w:rsidP="0011623B">
            <w:pPr>
              <w:jc w:val="center"/>
              <w:rPr>
                <w:sz w:val="28"/>
                <w:szCs w:val="28"/>
              </w:rPr>
            </w:pPr>
            <w:r w:rsidRPr="008D2AF4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</w:t>
            </w:r>
            <w:r w:rsidRPr="008D2AF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8D2AF4">
              <w:rPr>
                <w:sz w:val="28"/>
                <w:szCs w:val="28"/>
              </w:rPr>
              <w:t>.2015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8D2AF4" w:rsidRDefault="00A24017" w:rsidP="00116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проведении общественного обсуждения</w:t>
            </w:r>
          </w:p>
        </w:tc>
      </w:tr>
      <w:tr w:rsidR="00A24017" w:rsidRPr="00E35EFE" w:rsidTr="004C7B2A">
        <w:trPr>
          <w:cantSplit/>
          <w:trHeight w:val="420"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/>
          </w:tcPr>
          <w:p w:rsidR="00A24017" w:rsidRPr="008D2AF4" w:rsidRDefault="00A24017" w:rsidP="00925D6C">
            <w:pPr>
              <w:rPr>
                <w:sz w:val="28"/>
                <w:szCs w:val="28"/>
              </w:rPr>
            </w:pPr>
            <w:r w:rsidRPr="008D2AF4">
              <w:rPr>
                <w:sz w:val="28"/>
                <w:szCs w:val="28"/>
              </w:rPr>
              <w:t>2.4.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8D2AF4" w:rsidRDefault="00A24017" w:rsidP="00925D6C">
            <w:pPr>
              <w:rPr>
                <w:sz w:val="28"/>
                <w:szCs w:val="28"/>
              </w:rPr>
            </w:pPr>
            <w:r w:rsidRPr="008D2AF4">
              <w:rPr>
                <w:sz w:val="28"/>
                <w:szCs w:val="28"/>
              </w:rPr>
              <w:t xml:space="preserve">Принятие постановления администрации, об утверждении </w:t>
            </w:r>
            <w:r w:rsidRPr="008D2AF4">
              <w:rPr>
                <w:bCs/>
                <w:color w:val="000000"/>
                <w:sz w:val="28"/>
                <w:szCs w:val="28"/>
              </w:rPr>
              <w:t>регламента по сопровождению инвестиционных проектов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8D2AF4" w:rsidRDefault="00A24017" w:rsidP="0011623B">
            <w:pPr>
              <w:jc w:val="center"/>
              <w:rPr>
                <w:sz w:val="28"/>
                <w:szCs w:val="28"/>
              </w:rPr>
            </w:pPr>
            <w:r w:rsidRPr="008D2AF4">
              <w:rPr>
                <w:sz w:val="28"/>
                <w:szCs w:val="28"/>
              </w:rPr>
              <w:t>Инвестиционный уполномоченный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8D2AF4" w:rsidRDefault="00A24017" w:rsidP="0011623B">
            <w:pPr>
              <w:jc w:val="center"/>
              <w:rPr>
                <w:sz w:val="28"/>
                <w:szCs w:val="28"/>
              </w:rPr>
            </w:pPr>
            <w:r w:rsidRPr="008D2AF4">
              <w:rPr>
                <w:sz w:val="28"/>
                <w:szCs w:val="28"/>
              </w:rPr>
              <w:t>до 20.10.2015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8D2AF4" w:rsidRDefault="00A24017" w:rsidP="0011623B">
            <w:pPr>
              <w:jc w:val="center"/>
              <w:rPr>
                <w:sz w:val="28"/>
                <w:szCs w:val="28"/>
              </w:rPr>
            </w:pPr>
            <w:r w:rsidRPr="008D2AF4">
              <w:rPr>
                <w:sz w:val="28"/>
                <w:szCs w:val="28"/>
              </w:rPr>
              <w:t xml:space="preserve">Наличие постановления администрации </w:t>
            </w:r>
          </w:p>
        </w:tc>
      </w:tr>
      <w:tr w:rsidR="00A24017" w:rsidRPr="00E35EFE" w:rsidTr="004C7B2A">
        <w:trPr>
          <w:cantSplit/>
          <w:trHeight w:val="420"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/>
          </w:tcPr>
          <w:p w:rsidR="00A24017" w:rsidRPr="00AB21C0" w:rsidRDefault="00A24017" w:rsidP="00925D6C">
            <w:pPr>
              <w:rPr>
                <w:sz w:val="28"/>
                <w:szCs w:val="28"/>
              </w:rPr>
            </w:pPr>
            <w:r w:rsidRPr="00AB21C0">
              <w:rPr>
                <w:sz w:val="28"/>
                <w:szCs w:val="28"/>
              </w:rPr>
              <w:t>2.5.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AB21C0" w:rsidRDefault="00A24017" w:rsidP="00925D6C">
            <w:pPr>
              <w:rPr>
                <w:sz w:val="28"/>
                <w:szCs w:val="28"/>
              </w:rPr>
            </w:pPr>
            <w:r w:rsidRPr="00AB21C0">
              <w:rPr>
                <w:sz w:val="28"/>
                <w:szCs w:val="28"/>
              </w:rPr>
              <w:t xml:space="preserve">Публикация </w:t>
            </w:r>
            <w:r w:rsidRPr="00AB21C0">
              <w:rPr>
                <w:bCs/>
                <w:color w:val="000000"/>
                <w:sz w:val="28"/>
                <w:szCs w:val="28"/>
              </w:rPr>
              <w:t>регламента по сопровождению инвестиционных проектов</w:t>
            </w:r>
            <w:r w:rsidRPr="00AB21C0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официальном </w:t>
            </w:r>
            <w:r w:rsidRPr="00AB21C0">
              <w:rPr>
                <w:sz w:val="28"/>
                <w:szCs w:val="28"/>
              </w:rPr>
              <w:t>сайте администрации и в печатном средстве массовой информации «Вестник – официальный»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AB21C0" w:rsidRDefault="00A24017" w:rsidP="0011623B">
            <w:pPr>
              <w:jc w:val="center"/>
              <w:rPr>
                <w:sz w:val="28"/>
                <w:szCs w:val="28"/>
              </w:rPr>
            </w:pPr>
            <w:r w:rsidRPr="00AB21C0">
              <w:rPr>
                <w:sz w:val="28"/>
                <w:szCs w:val="28"/>
              </w:rPr>
              <w:t>Инвестиционный уполномоченный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AB21C0" w:rsidRDefault="00A24017" w:rsidP="0011623B">
            <w:pPr>
              <w:jc w:val="center"/>
              <w:rPr>
                <w:sz w:val="28"/>
                <w:szCs w:val="28"/>
              </w:rPr>
            </w:pPr>
            <w:r w:rsidRPr="00AB21C0">
              <w:rPr>
                <w:sz w:val="28"/>
                <w:szCs w:val="28"/>
              </w:rPr>
              <w:t>до 01.11.2015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AB21C0" w:rsidRDefault="00A24017" w:rsidP="0011623B">
            <w:pPr>
              <w:jc w:val="center"/>
              <w:rPr>
                <w:sz w:val="28"/>
                <w:szCs w:val="28"/>
              </w:rPr>
            </w:pPr>
            <w:r w:rsidRPr="00AB21C0">
              <w:rPr>
                <w:sz w:val="28"/>
                <w:szCs w:val="28"/>
              </w:rPr>
              <w:t>Наличие не менее 2 публикаций</w:t>
            </w:r>
          </w:p>
        </w:tc>
      </w:tr>
      <w:tr w:rsidR="00A24017" w:rsidRPr="00E35EFE" w:rsidTr="004C7B2A">
        <w:trPr>
          <w:cantSplit/>
          <w:trHeight w:val="187"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/>
          </w:tcPr>
          <w:p w:rsidR="00A24017" w:rsidRPr="00AD0865" w:rsidRDefault="00A24017" w:rsidP="00925D6C">
            <w:pPr>
              <w:rPr>
                <w:sz w:val="28"/>
                <w:szCs w:val="28"/>
              </w:rPr>
            </w:pPr>
            <w:r w:rsidRPr="00AD0865">
              <w:rPr>
                <w:sz w:val="28"/>
                <w:szCs w:val="28"/>
              </w:rPr>
              <w:t>3.</w:t>
            </w:r>
          </w:p>
        </w:tc>
        <w:tc>
          <w:tcPr>
            <w:tcW w:w="14041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AD0865" w:rsidRDefault="00A24017" w:rsidP="00925D6C">
            <w:pPr>
              <w:rPr>
                <w:b/>
                <w:color w:val="000000"/>
                <w:sz w:val="28"/>
                <w:szCs w:val="28"/>
              </w:rPr>
            </w:pPr>
            <w:r w:rsidRPr="00AD0865">
              <w:rPr>
                <w:b/>
                <w:color w:val="000000"/>
                <w:sz w:val="28"/>
                <w:szCs w:val="28"/>
              </w:rPr>
              <w:t>Наличие совета по инвестициям и развитию предпринимательства</w:t>
            </w:r>
          </w:p>
          <w:p w:rsidR="00A24017" w:rsidRPr="00AD0865" w:rsidRDefault="00A24017" w:rsidP="00925D6C">
            <w:pPr>
              <w:rPr>
                <w:b/>
                <w:i/>
                <w:sz w:val="28"/>
                <w:szCs w:val="28"/>
              </w:rPr>
            </w:pPr>
          </w:p>
        </w:tc>
      </w:tr>
      <w:tr w:rsidR="00A24017" w:rsidRPr="00E35EFE" w:rsidTr="004C7B2A">
        <w:trPr>
          <w:cantSplit/>
          <w:trHeight w:val="187"/>
        </w:trPr>
        <w:tc>
          <w:tcPr>
            <w:tcW w:w="951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A24017" w:rsidRPr="00E35EFE" w:rsidRDefault="00A24017" w:rsidP="00925D6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E35EFE" w:rsidRDefault="00A24017" w:rsidP="00925D6C">
            <w:pPr>
              <w:rPr>
                <w:sz w:val="28"/>
                <w:szCs w:val="28"/>
                <w:highlight w:val="yellow"/>
              </w:rPr>
            </w:pPr>
            <w:r w:rsidRPr="00AD0865">
              <w:rPr>
                <w:sz w:val="28"/>
                <w:szCs w:val="28"/>
              </w:rPr>
              <w:t>Текущая ситуация</w:t>
            </w:r>
          </w:p>
        </w:tc>
        <w:tc>
          <w:tcPr>
            <w:tcW w:w="8953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E35EFE" w:rsidRDefault="00A24017" w:rsidP="00925D6C">
            <w:pPr>
              <w:rPr>
                <w:sz w:val="28"/>
                <w:szCs w:val="28"/>
                <w:highlight w:val="yellow"/>
              </w:rPr>
            </w:pPr>
          </w:p>
        </w:tc>
      </w:tr>
      <w:tr w:rsidR="00A24017" w:rsidRPr="00E35EFE" w:rsidTr="004C7B2A">
        <w:trPr>
          <w:cantSplit/>
          <w:trHeight w:val="407"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/>
          </w:tcPr>
          <w:p w:rsidR="00A24017" w:rsidRPr="00AD762F" w:rsidRDefault="00A24017" w:rsidP="00925D6C">
            <w:pPr>
              <w:rPr>
                <w:sz w:val="28"/>
                <w:szCs w:val="28"/>
              </w:rPr>
            </w:pPr>
            <w:r w:rsidRPr="00AD762F">
              <w:rPr>
                <w:sz w:val="28"/>
                <w:szCs w:val="28"/>
              </w:rPr>
              <w:t>3.1.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AD762F" w:rsidRDefault="00A24017" w:rsidP="00925D6C">
            <w:pPr>
              <w:rPr>
                <w:sz w:val="28"/>
                <w:szCs w:val="28"/>
              </w:rPr>
            </w:pPr>
            <w:r w:rsidRPr="00AD762F">
              <w:rPr>
                <w:sz w:val="28"/>
                <w:szCs w:val="28"/>
              </w:rPr>
              <w:t xml:space="preserve">Проведение совместных заседаний Совета по развитию малого и среднего предпринимательства в городском округе «Город Лесной» и Совета по улучшению инвестиционного климата в городском округе «Город Лесной» 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AD762F" w:rsidRDefault="00A24017" w:rsidP="0011623B">
            <w:pPr>
              <w:jc w:val="center"/>
              <w:rPr>
                <w:sz w:val="28"/>
                <w:szCs w:val="28"/>
              </w:rPr>
            </w:pPr>
            <w:r w:rsidRPr="00AD762F">
              <w:rPr>
                <w:sz w:val="28"/>
                <w:szCs w:val="28"/>
              </w:rPr>
              <w:t>Инвестиционный уполномоченный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3F779F" w:rsidRDefault="00A24017" w:rsidP="0011623B">
            <w:pPr>
              <w:jc w:val="center"/>
              <w:rPr>
                <w:sz w:val="28"/>
                <w:szCs w:val="28"/>
              </w:rPr>
            </w:pPr>
            <w:r w:rsidRPr="003F779F">
              <w:rPr>
                <w:sz w:val="28"/>
                <w:szCs w:val="28"/>
              </w:rPr>
              <w:t>до 01.10.2015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3F779F" w:rsidRDefault="00A24017" w:rsidP="0011623B">
            <w:pPr>
              <w:jc w:val="center"/>
              <w:rPr>
                <w:sz w:val="28"/>
                <w:szCs w:val="28"/>
              </w:rPr>
            </w:pPr>
            <w:r w:rsidRPr="003F779F">
              <w:rPr>
                <w:sz w:val="28"/>
                <w:szCs w:val="28"/>
              </w:rPr>
              <w:t>Наличие протоколов заседаний</w:t>
            </w:r>
          </w:p>
        </w:tc>
      </w:tr>
      <w:tr w:rsidR="00A24017" w:rsidRPr="00E35EFE" w:rsidTr="004C7B2A">
        <w:trPr>
          <w:cantSplit/>
          <w:trHeight w:val="407"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/>
          </w:tcPr>
          <w:p w:rsidR="00A24017" w:rsidRPr="003F779F" w:rsidRDefault="00A24017" w:rsidP="00925D6C">
            <w:pPr>
              <w:rPr>
                <w:sz w:val="28"/>
                <w:szCs w:val="28"/>
              </w:rPr>
            </w:pPr>
            <w:r w:rsidRPr="003F779F">
              <w:rPr>
                <w:sz w:val="28"/>
                <w:szCs w:val="28"/>
              </w:rPr>
              <w:t>3.2.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3F779F" w:rsidRDefault="00A24017" w:rsidP="00925D6C">
            <w:pPr>
              <w:rPr>
                <w:sz w:val="28"/>
                <w:szCs w:val="28"/>
              </w:rPr>
            </w:pPr>
            <w:r w:rsidRPr="003F779F">
              <w:rPr>
                <w:sz w:val="28"/>
                <w:szCs w:val="28"/>
              </w:rPr>
              <w:t xml:space="preserve">Размещение протоколов заседаний Совета по развитию малого и среднего предпринимательства в городском округе «Город Лесной» и Совета по улучшению инвестиционного климата в городском округе «Город Лесной» на официальном сайте администрации 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3F779F" w:rsidRDefault="00A24017" w:rsidP="0011623B">
            <w:pPr>
              <w:jc w:val="center"/>
              <w:rPr>
                <w:sz w:val="28"/>
                <w:szCs w:val="28"/>
              </w:rPr>
            </w:pPr>
            <w:r w:rsidRPr="003F779F">
              <w:rPr>
                <w:sz w:val="28"/>
                <w:szCs w:val="28"/>
              </w:rPr>
              <w:t>Инвестиционный уполномоченный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3F779F" w:rsidRDefault="00A24017" w:rsidP="0011623B">
            <w:pPr>
              <w:jc w:val="center"/>
              <w:rPr>
                <w:sz w:val="28"/>
                <w:szCs w:val="28"/>
              </w:rPr>
            </w:pPr>
            <w:r w:rsidRPr="003F779F">
              <w:rPr>
                <w:sz w:val="28"/>
                <w:szCs w:val="28"/>
              </w:rPr>
              <w:t>до 10.10.2015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3F779F" w:rsidRDefault="00A24017" w:rsidP="0011623B">
            <w:pPr>
              <w:jc w:val="center"/>
              <w:rPr>
                <w:sz w:val="28"/>
                <w:szCs w:val="28"/>
              </w:rPr>
            </w:pPr>
            <w:r w:rsidRPr="003F779F">
              <w:rPr>
                <w:sz w:val="28"/>
                <w:szCs w:val="28"/>
              </w:rPr>
              <w:t>Наличие публикации</w:t>
            </w:r>
          </w:p>
        </w:tc>
      </w:tr>
      <w:tr w:rsidR="00A24017" w:rsidRPr="003F779F" w:rsidTr="004C7B2A">
        <w:trPr>
          <w:cantSplit/>
          <w:trHeight w:val="407"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/>
          </w:tcPr>
          <w:p w:rsidR="00A24017" w:rsidRPr="003F779F" w:rsidRDefault="00A24017" w:rsidP="00925D6C">
            <w:pPr>
              <w:rPr>
                <w:sz w:val="28"/>
                <w:szCs w:val="28"/>
              </w:rPr>
            </w:pPr>
            <w:r w:rsidRPr="003F779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</w:t>
            </w:r>
            <w:r w:rsidRPr="003F779F">
              <w:rPr>
                <w:sz w:val="28"/>
                <w:szCs w:val="28"/>
              </w:rPr>
              <w:t>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3F779F" w:rsidRDefault="00A24017" w:rsidP="00925D6C">
            <w:pPr>
              <w:rPr>
                <w:sz w:val="28"/>
                <w:szCs w:val="28"/>
              </w:rPr>
            </w:pPr>
            <w:r w:rsidRPr="003F779F">
              <w:rPr>
                <w:sz w:val="28"/>
                <w:szCs w:val="28"/>
              </w:rPr>
              <w:t xml:space="preserve">Публикация информации об итогах работы Совета по развитию малого и среднего предпринимательства в городском округе «Город Лесной» и Совета по улучшению инвестиционного климата в городском округе «Город Лесной» на официальном сайте администрации </w:t>
            </w:r>
            <w:r>
              <w:rPr>
                <w:sz w:val="28"/>
                <w:szCs w:val="28"/>
              </w:rPr>
              <w:t>и в СМИ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3F779F" w:rsidRDefault="00A24017" w:rsidP="0011623B">
            <w:pPr>
              <w:jc w:val="center"/>
              <w:rPr>
                <w:sz w:val="28"/>
                <w:szCs w:val="28"/>
              </w:rPr>
            </w:pPr>
            <w:r w:rsidRPr="003F779F">
              <w:rPr>
                <w:sz w:val="28"/>
                <w:szCs w:val="28"/>
              </w:rPr>
              <w:t>Инвестиционный уполномоченный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3F779F" w:rsidRDefault="00A24017" w:rsidP="0011623B">
            <w:pPr>
              <w:jc w:val="center"/>
              <w:rPr>
                <w:sz w:val="28"/>
                <w:szCs w:val="28"/>
              </w:rPr>
            </w:pPr>
            <w:r w:rsidRPr="003F779F">
              <w:rPr>
                <w:sz w:val="28"/>
                <w:szCs w:val="28"/>
              </w:rPr>
              <w:t>систематически,</w:t>
            </w:r>
          </w:p>
          <w:p w:rsidR="00A24017" w:rsidRPr="003F779F" w:rsidRDefault="00A24017" w:rsidP="0011623B">
            <w:pPr>
              <w:ind w:left="-108" w:right="-89"/>
              <w:jc w:val="center"/>
              <w:rPr>
                <w:sz w:val="28"/>
                <w:szCs w:val="28"/>
              </w:rPr>
            </w:pPr>
            <w:r w:rsidRPr="003F779F">
              <w:rPr>
                <w:sz w:val="28"/>
                <w:szCs w:val="28"/>
              </w:rPr>
              <w:t>до 31.12.2015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3F779F" w:rsidRDefault="00A24017" w:rsidP="0011623B">
            <w:pPr>
              <w:jc w:val="center"/>
              <w:rPr>
                <w:sz w:val="28"/>
                <w:szCs w:val="28"/>
              </w:rPr>
            </w:pPr>
            <w:r w:rsidRPr="003F779F">
              <w:rPr>
                <w:sz w:val="28"/>
                <w:szCs w:val="28"/>
              </w:rPr>
              <w:t>Наличие публикаций</w:t>
            </w:r>
          </w:p>
        </w:tc>
      </w:tr>
      <w:tr w:rsidR="00A24017" w:rsidRPr="00E35EFE" w:rsidTr="004C7B2A">
        <w:trPr>
          <w:cantSplit/>
          <w:trHeight w:val="187"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/>
          </w:tcPr>
          <w:p w:rsidR="00A24017" w:rsidRPr="003D7D5D" w:rsidRDefault="00A24017" w:rsidP="00925D6C">
            <w:pPr>
              <w:rPr>
                <w:sz w:val="28"/>
                <w:szCs w:val="28"/>
              </w:rPr>
            </w:pPr>
            <w:r w:rsidRPr="003D7D5D">
              <w:rPr>
                <w:sz w:val="28"/>
                <w:szCs w:val="28"/>
              </w:rPr>
              <w:t>4.</w:t>
            </w:r>
          </w:p>
        </w:tc>
        <w:tc>
          <w:tcPr>
            <w:tcW w:w="14041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3D7D5D" w:rsidRDefault="00A24017" w:rsidP="00925D6C">
            <w:pPr>
              <w:rPr>
                <w:b/>
                <w:sz w:val="28"/>
                <w:szCs w:val="28"/>
              </w:rPr>
            </w:pPr>
            <w:r w:rsidRPr="003D7D5D">
              <w:rPr>
                <w:b/>
                <w:color w:val="000000"/>
                <w:sz w:val="28"/>
                <w:szCs w:val="28"/>
              </w:rPr>
              <w:t>Наличие специализированной организации по поддержке предпринимателей и  работе с инвесторами на территории городского округа «Город Лесной»</w:t>
            </w:r>
          </w:p>
        </w:tc>
      </w:tr>
      <w:tr w:rsidR="00A24017" w:rsidRPr="00E35EFE" w:rsidTr="004C7B2A">
        <w:trPr>
          <w:cantSplit/>
          <w:trHeight w:val="187"/>
        </w:trPr>
        <w:tc>
          <w:tcPr>
            <w:tcW w:w="9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E35EFE" w:rsidRDefault="00A24017" w:rsidP="00925D6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E26569" w:rsidRDefault="00A24017" w:rsidP="00925D6C">
            <w:pPr>
              <w:rPr>
                <w:sz w:val="28"/>
                <w:szCs w:val="28"/>
              </w:rPr>
            </w:pPr>
            <w:r w:rsidRPr="00E26569">
              <w:rPr>
                <w:sz w:val="28"/>
                <w:szCs w:val="28"/>
              </w:rPr>
              <w:t>Текущая ситуация</w:t>
            </w:r>
          </w:p>
        </w:tc>
        <w:tc>
          <w:tcPr>
            <w:tcW w:w="8953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E35EFE" w:rsidRDefault="00A24017" w:rsidP="00925D6C">
            <w:pPr>
              <w:rPr>
                <w:sz w:val="28"/>
                <w:szCs w:val="28"/>
                <w:highlight w:val="yellow"/>
              </w:rPr>
            </w:pPr>
          </w:p>
        </w:tc>
      </w:tr>
      <w:tr w:rsidR="00A24017" w:rsidRPr="00E35EFE" w:rsidTr="004C7B2A">
        <w:trPr>
          <w:cantSplit/>
          <w:trHeight w:val="479"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/>
          </w:tcPr>
          <w:p w:rsidR="00A24017" w:rsidRPr="006B35A2" w:rsidRDefault="00A24017" w:rsidP="00AB6E51">
            <w:pPr>
              <w:rPr>
                <w:sz w:val="28"/>
                <w:szCs w:val="28"/>
              </w:rPr>
            </w:pPr>
            <w:r w:rsidRPr="006B35A2">
              <w:rPr>
                <w:sz w:val="28"/>
                <w:szCs w:val="28"/>
              </w:rPr>
              <w:t>4.1.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6B35A2" w:rsidRDefault="00A24017" w:rsidP="00E26569">
            <w:pPr>
              <w:rPr>
                <w:sz w:val="28"/>
                <w:szCs w:val="28"/>
              </w:rPr>
            </w:pPr>
            <w:r w:rsidRPr="006B35A2">
              <w:rPr>
                <w:sz w:val="28"/>
                <w:szCs w:val="28"/>
              </w:rPr>
              <w:t>Расширение зоны ответственности в НО -  Фонд «Центр развития предпринимательства городского округа «Город Лесной», включая вопросы поиска инвесторов</w:t>
            </w:r>
          </w:p>
          <w:p w:rsidR="00A24017" w:rsidRPr="006B35A2" w:rsidRDefault="00A24017" w:rsidP="00F36E7C">
            <w:pPr>
              <w:rPr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470AFA" w:rsidRDefault="00A24017" w:rsidP="0011623B">
            <w:pPr>
              <w:jc w:val="center"/>
              <w:rPr>
                <w:sz w:val="28"/>
                <w:szCs w:val="28"/>
              </w:rPr>
            </w:pPr>
            <w:r w:rsidRPr="00470AFA">
              <w:rPr>
                <w:sz w:val="28"/>
                <w:szCs w:val="28"/>
              </w:rPr>
              <w:t xml:space="preserve">НО - Фонд «Центр развития предпринимательства городского округа </w:t>
            </w:r>
          </w:p>
          <w:p w:rsidR="00A24017" w:rsidRPr="00470AFA" w:rsidRDefault="00A24017" w:rsidP="0011623B">
            <w:pPr>
              <w:jc w:val="center"/>
              <w:rPr>
                <w:sz w:val="28"/>
                <w:szCs w:val="28"/>
              </w:rPr>
            </w:pPr>
            <w:r w:rsidRPr="00470AFA">
              <w:rPr>
                <w:sz w:val="28"/>
                <w:szCs w:val="28"/>
              </w:rPr>
              <w:t>«Город Лесной»</w:t>
            </w:r>
            <w:r>
              <w:rPr>
                <w:sz w:val="28"/>
                <w:szCs w:val="28"/>
              </w:rPr>
              <w:t xml:space="preserve"> (далее – Фонд развития предпринимательства)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Default="00A24017" w:rsidP="00116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70AFA">
              <w:rPr>
                <w:sz w:val="28"/>
                <w:szCs w:val="28"/>
              </w:rPr>
              <w:t>декабр</w:t>
            </w:r>
            <w:r>
              <w:rPr>
                <w:sz w:val="28"/>
                <w:szCs w:val="28"/>
              </w:rPr>
              <w:t>ь</w:t>
            </w:r>
          </w:p>
          <w:p w:rsidR="00A24017" w:rsidRPr="00470AFA" w:rsidRDefault="00A24017" w:rsidP="0011623B">
            <w:pPr>
              <w:jc w:val="center"/>
              <w:rPr>
                <w:sz w:val="28"/>
                <w:szCs w:val="28"/>
              </w:rPr>
            </w:pPr>
            <w:r w:rsidRPr="00470AFA">
              <w:rPr>
                <w:sz w:val="28"/>
                <w:szCs w:val="28"/>
              </w:rPr>
              <w:t xml:space="preserve"> 2015 года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470AFA" w:rsidRDefault="00A24017" w:rsidP="00116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штатное расписание Фонда развития предпринимательства</w:t>
            </w:r>
          </w:p>
        </w:tc>
      </w:tr>
      <w:tr w:rsidR="00A24017" w:rsidRPr="00E35EFE" w:rsidTr="004C7B2A">
        <w:trPr>
          <w:cantSplit/>
          <w:trHeight w:val="479"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/>
          </w:tcPr>
          <w:p w:rsidR="00A24017" w:rsidRPr="00470AFA" w:rsidRDefault="00A24017" w:rsidP="00AB6E51">
            <w:pPr>
              <w:rPr>
                <w:sz w:val="28"/>
                <w:szCs w:val="28"/>
              </w:rPr>
            </w:pPr>
            <w:r w:rsidRPr="00470AFA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2</w:t>
            </w:r>
            <w:r w:rsidRPr="00470AFA">
              <w:rPr>
                <w:sz w:val="28"/>
                <w:szCs w:val="28"/>
              </w:rPr>
              <w:t>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470AFA" w:rsidRDefault="00A24017" w:rsidP="00F36E7C">
            <w:pPr>
              <w:rPr>
                <w:sz w:val="28"/>
                <w:szCs w:val="28"/>
              </w:rPr>
            </w:pPr>
            <w:r w:rsidRPr="00470AFA">
              <w:rPr>
                <w:sz w:val="28"/>
                <w:szCs w:val="28"/>
              </w:rPr>
              <w:t>Внедрение единого стандарта предоставления услуг и выполнения работ в специализированных организациях, после его утверждения в Министерстве инвестиций и развития Свердловской области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470AFA" w:rsidRDefault="00A24017" w:rsidP="00116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развития предпринимательства</w:t>
            </w:r>
            <w:r w:rsidRPr="00470A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Default="00A24017" w:rsidP="0011623B">
            <w:pPr>
              <w:jc w:val="center"/>
              <w:rPr>
                <w:sz w:val="28"/>
                <w:szCs w:val="28"/>
              </w:rPr>
            </w:pPr>
            <w:r w:rsidRPr="00470AFA">
              <w:rPr>
                <w:sz w:val="28"/>
                <w:szCs w:val="28"/>
              </w:rPr>
              <w:t>декабр</w:t>
            </w:r>
            <w:r>
              <w:rPr>
                <w:sz w:val="28"/>
                <w:szCs w:val="28"/>
              </w:rPr>
              <w:t>ь</w:t>
            </w:r>
          </w:p>
          <w:p w:rsidR="00A24017" w:rsidRPr="00470AFA" w:rsidRDefault="00A24017" w:rsidP="0011623B">
            <w:pPr>
              <w:jc w:val="center"/>
              <w:rPr>
                <w:sz w:val="28"/>
                <w:szCs w:val="28"/>
              </w:rPr>
            </w:pPr>
            <w:r w:rsidRPr="00470AFA">
              <w:rPr>
                <w:sz w:val="28"/>
                <w:szCs w:val="28"/>
              </w:rPr>
              <w:t xml:space="preserve"> 2015 года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E35EFE" w:rsidRDefault="00A24017" w:rsidP="0011623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24017" w:rsidRPr="00E35EFE" w:rsidTr="004C7B2A">
        <w:trPr>
          <w:cantSplit/>
          <w:trHeight w:val="479"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/>
          </w:tcPr>
          <w:p w:rsidR="00A24017" w:rsidRPr="00470AFA" w:rsidRDefault="00A24017" w:rsidP="007E46AD">
            <w:pPr>
              <w:rPr>
                <w:sz w:val="28"/>
                <w:szCs w:val="28"/>
              </w:rPr>
            </w:pPr>
            <w:r w:rsidRPr="00470AFA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3</w:t>
            </w:r>
            <w:r w:rsidRPr="00470AFA">
              <w:rPr>
                <w:sz w:val="28"/>
                <w:szCs w:val="28"/>
              </w:rPr>
              <w:t>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470AFA" w:rsidRDefault="00A24017" w:rsidP="008B6F99">
            <w:pPr>
              <w:rPr>
                <w:sz w:val="28"/>
                <w:szCs w:val="28"/>
              </w:rPr>
            </w:pPr>
            <w:r w:rsidRPr="00470AFA">
              <w:rPr>
                <w:sz w:val="28"/>
                <w:szCs w:val="28"/>
              </w:rPr>
              <w:t>Публикация перечня предоставляемых услуг и выполняемых работ специализированной организацией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470AFA" w:rsidRDefault="00A24017" w:rsidP="00116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развития предпринимательства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Default="00A24017" w:rsidP="00116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70AFA">
              <w:rPr>
                <w:sz w:val="28"/>
                <w:szCs w:val="28"/>
              </w:rPr>
              <w:t>декабр</w:t>
            </w:r>
            <w:r>
              <w:rPr>
                <w:sz w:val="28"/>
                <w:szCs w:val="28"/>
              </w:rPr>
              <w:t>ь</w:t>
            </w:r>
            <w:r w:rsidRPr="00470AFA">
              <w:rPr>
                <w:sz w:val="28"/>
                <w:szCs w:val="28"/>
              </w:rPr>
              <w:t xml:space="preserve"> </w:t>
            </w:r>
          </w:p>
          <w:p w:rsidR="00A24017" w:rsidRPr="00470AFA" w:rsidRDefault="00A24017" w:rsidP="0011623B">
            <w:pPr>
              <w:jc w:val="center"/>
              <w:rPr>
                <w:sz w:val="28"/>
                <w:szCs w:val="28"/>
              </w:rPr>
            </w:pPr>
            <w:r w:rsidRPr="00470AFA">
              <w:rPr>
                <w:sz w:val="28"/>
                <w:szCs w:val="28"/>
              </w:rPr>
              <w:t>2015 года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470AFA" w:rsidRDefault="00A24017" w:rsidP="0011623B">
            <w:pPr>
              <w:jc w:val="center"/>
              <w:rPr>
                <w:sz w:val="28"/>
                <w:szCs w:val="28"/>
              </w:rPr>
            </w:pPr>
            <w:r w:rsidRPr="00470AFA">
              <w:rPr>
                <w:sz w:val="28"/>
                <w:szCs w:val="28"/>
              </w:rPr>
              <w:t>Наличие публикации</w:t>
            </w:r>
          </w:p>
        </w:tc>
      </w:tr>
      <w:tr w:rsidR="00A24017" w:rsidRPr="00E35EFE" w:rsidTr="004C7B2A">
        <w:trPr>
          <w:cantSplit/>
          <w:trHeight w:val="187"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/>
          </w:tcPr>
          <w:p w:rsidR="00A24017" w:rsidRPr="00B663E9" w:rsidRDefault="00A24017" w:rsidP="00611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663E9">
              <w:rPr>
                <w:sz w:val="28"/>
                <w:szCs w:val="28"/>
              </w:rPr>
              <w:t>.</w:t>
            </w:r>
          </w:p>
        </w:tc>
        <w:tc>
          <w:tcPr>
            <w:tcW w:w="14041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B663E9" w:rsidRDefault="00A24017" w:rsidP="0061108A">
            <w:pPr>
              <w:rPr>
                <w:b/>
                <w:sz w:val="28"/>
                <w:szCs w:val="28"/>
              </w:rPr>
            </w:pPr>
            <w:r w:rsidRPr="00B663E9">
              <w:rPr>
                <w:b/>
                <w:color w:val="000000"/>
                <w:sz w:val="28"/>
                <w:szCs w:val="28"/>
              </w:rPr>
              <w:t xml:space="preserve">Наличие утвержденной муниципальной программы развития предпринимательства на территории </w:t>
            </w:r>
            <w:r>
              <w:rPr>
                <w:b/>
                <w:color w:val="000000"/>
                <w:sz w:val="28"/>
                <w:szCs w:val="28"/>
              </w:rPr>
              <w:t>городского округа «Город Лесной»</w:t>
            </w:r>
          </w:p>
        </w:tc>
      </w:tr>
      <w:tr w:rsidR="00A24017" w:rsidRPr="00E35EFE" w:rsidTr="004C7B2A">
        <w:trPr>
          <w:cantSplit/>
          <w:trHeight w:val="187"/>
        </w:trPr>
        <w:tc>
          <w:tcPr>
            <w:tcW w:w="9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B663E9" w:rsidRDefault="00A24017" w:rsidP="0061108A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B663E9" w:rsidRDefault="00A24017" w:rsidP="0061108A">
            <w:pPr>
              <w:rPr>
                <w:sz w:val="28"/>
                <w:szCs w:val="28"/>
              </w:rPr>
            </w:pPr>
            <w:r w:rsidRPr="00B663E9">
              <w:rPr>
                <w:sz w:val="28"/>
                <w:szCs w:val="28"/>
              </w:rPr>
              <w:t>Текущая ситуация</w:t>
            </w:r>
          </w:p>
        </w:tc>
        <w:tc>
          <w:tcPr>
            <w:tcW w:w="8953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E35EFE" w:rsidRDefault="00A24017" w:rsidP="0061108A">
            <w:pPr>
              <w:rPr>
                <w:sz w:val="28"/>
                <w:szCs w:val="28"/>
                <w:highlight w:val="yellow"/>
              </w:rPr>
            </w:pPr>
          </w:p>
        </w:tc>
      </w:tr>
      <w:tr w:rsidR="00A24017" w:rsidRPr="00E35EFE" w:rsidTr="004C7B2A">
        <w:trPr>
          <w:cantSplit/>
          <w:trHeight w:val="410"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/>
          </w:tcPr>
          <w:p w:rsidR="00A24017" w:rsidRPr="00B663E9" w:rsidRDefault="00A24017" w:rsidP="00611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663E9">
              <w:rPr>
                <w:sz w:val="28"/>
                <w:szCs w:val="28"/>
              </w:rPr>
              <w:t>.1.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B663E9" w:rsidRDefault="00A24017" w:rsidP="008B6F99">
            <w:pPr>
              <w:rPr>
                <w:sz w:val="28"/>
                <w:szCs w:val="28"/>
              </w:rPr>
            </w:pPr>
            <w:r w:rsidRPr="00B663E9">
              <w:rPr>
                <w:sz w:val="28"/>
                <w:szCs w:val="28"/>
              </w:rPr>
              <w:t xml:space="preserve">Подготовка предложений по формированию перечня мероприятий, целесообразных к включению в муниципальную программу «Развитие малого и среднего предпринимательства в городском округе «Город Лесной» до 2017 года» 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4C7B2A" w:rsidRDefault="00A24017" w:rsidP="00B663E9">
            <w:pPr>
              <w:jc w:val="center"/>
              <w:rPr>
                <w:sz w:val="28"/>
                <w:szCs w:val="28"/>
              </w:rPr>
            </w:pPr>
            <w:r w:rsidRPr="004C7B2A">
              <w:rPr>
                <w:sz w:val="28"/>
                <w:szCs w:val="28"/>
              </w:rPr>
              <w:t>КЭРТиУ  администрации,</w:t>
            </w:r>
          </w:p>
          <w:p w:rsidR="00A24017" w:rsidRPr="004C7B2A" w:rsidRDefault="00A24017" w:rsidP="00B663E9">
            <w:pPr>
              <w:jc w:val="center"/>
              <w:rPr>
                <w:sz w:val="28"/>
                <w:szCs w:val="28"/>
              </w:rPr>
            </w:pPr>
            <w:r w:rsidRPr="004C7B2A">
              <w:rPr>
                <w:sz w:val="28"/>
                <w:szCs w:val="28"/>
              </w:rPr>
              <w:t xml:space="preserve">  Фонд развития предпринимательства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4C7B2A" w:rsidRDefault="00A24017" w:rsidP="0011623B">
            <w:pPr>
              <w:jc w:val="center"/>
              <w:rPr>
                <w:sz w:val="28"/>
                <w:szCs w:val="28"/>
              </w:rPr>
            </w:pPr>
            <w:r w:rsidRPr="004C7B2A">
              <w:rPr>
                <w:sz w:val="28"/>
                <w:szCs w:val="28"/>
              </w:rPr>
              <w:t xml:space="preserve">  август2015 года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B663E9" w:rsidRDefault="00A24017" w:rsidP="0011623B">
            <w:pPr>
              <w:jc w:val="center"/>
              <w:rPr>
                <w:sz w:val="28"/>
                <w:szCs w:val="28"/>
              </w:rPr>
            </w:pPr>
            <w:r w:rsidRPr="00B663E9">
              <w:rPr>
                <w:sz w:val="28"/>
                <w:szCs w:val="28"/>
              </w:rPr>
              <w:t>Направление предложений в Министерство инвестиций и развития Свердловской области</w:t>
            </w:r>
          </w:p>
        </w:tc>
      </w:tr>
      <w:tr w:rsidR="00A24017" w:rsidRPr="00E35EFE" w:rsidTr="004C7B2A">
        <w:trPr>
          <w:cantSplit/>
          <w:trHeight w:val="410"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/>
          </w:tcPr>
          <w:p w:rsidR="00A24017" w:rsidRPr="00204DFC" w:rsidRDefault="00A24017" w:rsidP="00611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04DFC">
              <w:rPr>
                <w:sz w:val="28"/>
                <w:szCs w:val="28"/>
              </w:rPr>
              <w:t>.2.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204DFC" w:rsidRDefault="00A24017" w:rsidP="0061108A">
            <w:pPr>
              <w:rPr>
                <w:sz w:val="28"/>
                <w:szCs w:val="28"/>
              </w:rPr>
            </w:pPr>
            <w:r w:rsidRPr="00204DFC">
              <w:rPr>
                <w:sz w:val="28"/>
                <w:szCs w:val="28"/>
              </w:rPr>
              <w:t>Внесение изменений в муниципальную программу «Развитие малого и среднего предпринимательства в городском округе «Город Лесной» до 2017 года»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E35EFE" w:rsidRDefault="00A24017" w:rsidP="00204DF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КЭРТиУ </w:t>
            </w:r>
            <w:r w:rsidRPr="00156310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>, Фонд развития предпринимательства</w:t>
            </w:r>
            <w:r w:rsidRPr="001563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49515C" w:rsidRDefault="00A24017" w:rsidP="0011623B">
            <w:pPr>
              <w:jc w:val="center"/>
              <w:rPr>
                <w:sz w:val="28"/>
                <w:szCs w:val="28"/>
              </w:rPr>
            </w:pPr>
            <w:r w:rsidRPr="0049515C">
              <w:rPr>
                <w:sz w:val="28"/>
                <w:szCs w:val="28"/>
              </w:rPr>
              <w:t xml:space="preserve">сентябрь </w:t>
            </w:r>
          </w:p>
          <w:p w:rsidR="00A24017" w:rsidRPr="0049515C" w:rsidRDefault="00A24017" w:rsidP="0011623B">
            <w:pPr>
              <w:jc w:val="center"/>
              <w:rPr>
                <w:sz w:val="28"/>
                <w:szCs w:val="28"/>
              </w:rPr>
            </w:pPr>
            <w:r w:rsidRPr="0049515C">
              <w:rPr>
                <w:sz w:val="28"/>
                <w:szCs w:val="28"/>
              </w:rPr>
              <w:t>2015 года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49515C" w:rsidRDefault="00A24017" w:rsidP="0011623B">
            <w:pPr>
              <w:jc w:val="center"/>
              <w:rPr>
                <w:sz w:val="28"/>
                <w:szCs w:val="28"/>
              </w:rPr>
            </w:pPr>
            <w:r w:rsidRPr="0049515C">
              <w:rPr>
                <w:sz w:val="28"/>
                <w:szCs w:val="28"/>
              </w:rPr>
              <w:t xml:space="preserve">Наличие постановления администрации </w:t>
            </w:r>
          </w:p>
        </w:tc>
      </w:tr>
      <w:tr w:rsidR="00A24017" w:rsidRPr="00E35EFE" w:rsidTr="004C7B2A">
        <w:trPr>
          <w:cantSplit/>
          <w:trHeight w:val="187"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/>
          </w:tcPr>
          <w:p w:rsidR="00A24017" w:rsidRPr="009B4E64" w:rsidRDefault="00A24017" w:rsidP="00611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B4E64">
              <w:rPr>
                <w:sz w:val="28"/>
                <w:szCs w:val="28"/>
              </w:rPr>
              <w:t>.</w:t>
            </w:r>
          </w:p>
        </w:tc>
        <w:tc>
          <w:tcPr>
            <w:tcW w:w="14041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9B4E64" w:rsidRDefault="00A24017" w:rsidP="0061108A">
            <w:pPr>
              <w:rPr>
                <w:b/>
                <w:sz w:val="28"/>
                <w:szCs w:val="28"/>
              </w:rPr>
            </w:pPr>
            <w:r w:rsidRPr="009B4E64">
              <w:rPr>
                <w:b/>
                <w:color w:val="000000"/>
                <w:sz w:val="28"/>
                <w:szCs w:val="28"/>
              </w:rPr>
              <w:t>Наличие утвержденных регламентов предоставления разрешений на строительство</w:t>
            </w:r>
          </w:p>
        </w:tc>
      </w:tr>
      <w:tr w:rsidR="00A24017" w:rsidRPr="00E35EFE" w:rsidTr="004C7B2A">
        <w:trPr>
          <w:cantSplit/>
          <w:trHeight w:val="187"/>
        </w:trPr>
        <w:tc>
          <w:tcPr>
            <w:tcW w:w="9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E35EFE" w:rsidRDefault="00A24017" w:rsidP="0061108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9B4E64" w:rsidRDefault="00A24017" w:rsidP="0061108A">
            <w:pPr>
              <w:rPr>
                <w:sz w:val="28"/>
                <w:szCs w:val="28"/>
              </w:rPr>
            </w:pPr>
            <w:r w:rsidRPr="009B4E64">
              <w:rPr>
                <w:sz w:val="28"/>
                <w:szCs w:val="28"/>
              </w:rPr>
              <w:t>Текущая ситуация</w:t>
            </w:r>
          </w:p>
        </w:tc>
        <w:tc>
          <w:tcPr>
            <w:tcW w:w="8953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9B4E64" w:rsidRDefault="00A24017" w:rsidP="0061108A">
            <w:pPr>
              <w:rPr>
                <w:sz w:val="28"/>
                <w:szCs w:val="28"/>
              </w:rPr>
            </w:pPr>
          </w:p>
        </w:tc>
      </w:tr>
      <w:tr w:rsidR="00A24017" w:rsidRPr="00E35EFE" w:rsidTr="004C7B2A">
        <w:trPr>
          <w:cantSplit/>
          <w:trHeight w:val="187"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/>
          </w:tcPr>
          <w:p w:rsidR="00A24017" w:rsidRPr="009B4E64" w:rsidRDefault="00A24017" w:rsidP="0079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B4E64">
              <w:rPr>
                <w:sz w:val="28"/>
                <w:szCs w:val="28"/>
              </w:rPr>
              <w:t>.1.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9B4E64" w:rsidRDefault="00A24017" w:rsidP="00116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</w:t>
            </w:r>
            <w:r w:rsidRPr="009B4E64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ного</w:t>
            </w:r>
            <w:r w:rsidRPr="009B4E64">
              <w:rPr>
                <w:sz w:val="28"/>
                <w:szCs w:val="28"/>
              </w:rPr>
              <w:t xml:space="preserve"> регламента предоставления разрешения на строительство </w:t>
            </w:r>
            <w:r>
              <w:rPr>
                <w:sz w:val="28"/>
                <w:szCs w:val="28"/>
              </w:rPr>
              <w:t xml:space="preserve">(при необходимости) 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9B4E64" w:rsidRDefault="00A24017" w:rsidP="0011623B">
            <w:pPr>
              <w:jc w:val="center"/>
              <w:rPr>
                <w:sz w:val="28"/>
                <w:szCs w:val="28"/>
              </w:rPr>
            </w:pPr>
            <w:r w:rsidRPr="009B4E64">
              <w:rPr>
                <w:sz w:val="28"/>
                <w:szCs w:val="28"/>
              </w:rPr>
              <w:t xml:space="preserve">Управление по архитектуре и градостроительству администрации 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9B4E64" w:rsidRDefault="00A24017" w:rsidP="00116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3118" w:type="dxa"/>
            <w:gridSpan w:val="2"/>
            <w:vMerge w:val="restart"/>
            <w:tcBorders>
              <w:top w:val="double" w:sz="4" w:space="0" w:color="auto"/>
            </w:tcBorders>
            <w:shd w:val="clear" w:color="auto" w:fill="FFFFFF"/>
          </w:tcPr>
          <w:p w:rsidR="00A24017" w:rsidRPr="009B4E64" w:rsidRDefault="00A24017" w:rsidP="00BC0E2D">
            <w:pPr>
              <w:jc w:val="center"/>
              <w:rPr>
                <w:sz w:val="28"/>
                <w:szCs w:val="28"/>
              </w:rPr>
            </w:pPr>
            <w:r w:rsidRPr="0049515C">
              <w:rPr>
                <w:sz w:val="28"/>
                <w:szCs w:val="28"/>
              </w:rPr>
              <w:t>Наличие постановления администрации</w:t>
            </w:r>
          </w:p>
        </w:tc>
      </w:tr>
      <w:tr w:rsidR="00A24017" w:rsidRPr="00E35EFE" w:rsidTr="004C7B2A">
        <w:trPr>
          <w:cantSplit/>
          <w:trHeight w:val="187"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/>
          </w:tcPr>
          <w:p w:rsidR="00A24017" w:rsidRPr="009B4E64" w:rsidRDefault="00A24017" w:rsidP="0079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B4E64">
              <w:rPr>
                <w:sz w:val="28"/>
                <w:szCs w:val="28"/>
              </w:rPr>
              <w:t>.2.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9B4E64" w:rsidRDefault="00A24017" w:rsidP="00116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р</w:t>
            </w:r>
            <w:r w:rsidRPr="009B4E64">
              <w:rPr>
                <w:sz w:val="28"/>
                <w:szCs w:val="28"/>
              </w:rPr>
              <w:t>азмещение</w:t>
            </w:r>
            <w:r>
              <w:rPr>
                <w:sz w:val="28"/>
                <w:szCs w:val="28"/>
              </w:rPr>
              <w:t>м</w:t>
            </w:r>
            <w:r w:rsidRPr="009B4E64">
              <w:rPr>
                <w:sz w:val="28"/>
                <w:szCs w:val="28"/>
              </w:rPr>
              <w:t xml:space="preserve"> блок-схемы предоставления разрешения на строительство на официальном сайте  администрации городского округа «Город Лесной»  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9B4E64" w:rsidRDefault="00A24017" w:rsidP="00116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КЭРТиУ администрации 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9B4E64" w:rsidRDefault="00A24017" w:rsidP="00116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gridSpan w:val="2"/>
            <w:vMerge/>
            <w:tcBorders>
              <w:bottom w:val="double" w:sz="4" w:space="0" w:color="auto"/>
            </w:tcBorders>
            <w:shd w:val="clear" w:color="auto" w:fill="FFFFFF"/>
          </w:tcPr>
          <w:p w:rsidR="00A24017" w:rsidRPr="009B4E64" w:rsidRDefault="00A24017" w:rsidP="0011623B">
            <w:pPr>
              <w:jc w:val="center"/>
              <w:rPr>
                <w:sz w:val="28"/>
                <w:szCs w:val="28"/>
              </w:rPr>
            </w:pPr>
          </w:p>
        </w:tc>
      </w:tr>
      <w:tr w:rsidR="00A24017" w:rsidRPr="00E35EFE" w:rsidTr="004C7B2A">
        <w:trPr>
          <w:cantSplit/>
          <w:trHeight w:val="187"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/>
          </w:tcPr>
          <w:p w:rsidR="00A24017" w:rsidRPr="006678DF" w:rsidRDefault="00A24017" w:rsidP="0079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678DF">
              <w:rPr>
                <w:sz w:val="28"/>
                <w:szCs w:val="28"/>
              </w:rPr>
              <w:t>.3.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6678DF" w:rsidRDefault="00A24017" w:rsidP="00116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у</w:t>
            </w:r>
            <w:r w:rsidRPr="006678DF">
              <w:rPr>
                <w:sz w:val="28"/>
                <w:szCs w:val="28"/>
              </w:rPr>
              <w:t>твержден</w:t>
            </w:r>
            <w:r>
              <w:rPr>
                <w:sz w:val="28"/>
                <w:szCs w:val="28"/>
              </w:rPr>
              <w:t>ного</w:t>
            </w:r>
            <w:r w:rsidRPr="006678DF">
              <w:rPr>
                <w:sz w:val="28"/>
                <w:szCs w:val="28"/>
              </w:rPr>
              <w:t xml:space="preserve"> регламента выдачи разрешения на ввод объекта капитального строительства в эксплуатацию</w:t>
            </w:r>
            <w:r>
              <w:rPr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E35EFE" w:rsidRDefault="00A24017" w:rsidP="0011623B">
            <w:pPr>
              <w:jc w:val="center"/>
              <w:rPr>
                <w:sz w:val="28"/>
                <w:szCs w:val="28"/>
                <w:highlight w:val="yellow"/>
              </w:rPr>
            </w:pPr>
            <w:r w:rsidRPr="009B4E64">
              <w:rPr>
                <w:sz w:val="28"/>
                <w:szCs w:val="28"/>
              </w:rPr>
              <w:t xml:space="preserve">Управление по архитектуре и градостроительству администрации 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7677FD" w:rsidRDefault="00A24017" w:rsidP="0011623B">
            <w:pPr>
              <w:jc w:val="center"/>
              <w:rPr>
                <w:sz w:val="28"/>
                <w:szCs w:val="28"/>
              </w:rPr>
            </w:pPr>
            <w:r w:rsidRPr="007677FD">
              <w:rPr>
                <w:sz w:val="28"/>
                <w:szCs w:val="28"/>
              </w:rPr>
              <w:t>2015 год</w:t>
            </w:r>
          </w:p>
        </w:tc>
        <w:tc>
          <w:tcPr>
            <w:tcW w:w="3118" w:type="dxa"/>
            <w:gridSpan w:val="2"/>
            <w:vMerge w:val="restart"/>
            <w:tcBorders>
              <w:top w:val="double" w:sz="4" w:space="0" w:color="auto"/>
            </w:tcBorders>
            <w:shd w:val="clear" w:color="auto" w:fill="FFFFFF"/>
          </w:tcPr>
          <w:p w:rsidR="00A24017" w:rsidRPr="007677FD" w:rsidRDefault="00A24017" w:rsidP="007677FD">
            <w:pPr>
              <w:jc w:val="center"/>
              <w:rPr>
                <w:sz w:val="28"/>
                <w:szCs w:val="28"/>
              </w:rPr>
            </w:pPr>
            <w:r w:rsidRPr="007677FD">
              <w:rPr>
                <w:sz w:val="28"/>
                <w:szCs w:val="28"/>
              </w:rPr>
              <w:t>Наличие постановления администрации</w:t>
            </w:r>
          </w:p>
        </w:tc>
      </w:tr>
      <w:tr w:rsidR="00A24017" w:rsidRPr="00E35EFE" w:rsidTr="004C7B2A">
        <w:trPr>
          <w:cantSplit/>
          <w:trHeight w:val="187"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/>
          </w:tcPr>
          <w:p w:rsidR="00A24017" w:rsidRPr="006678DF" w:rsidRDefault="00A24017" w:rsidP="0079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678DF">
              <w:rPr>
                <w:sz w:val="28"/>
                <w:szCs w:val="28"/>
              </w:rPr>
              <w:t>.4.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6678DF" w:rsidRDefault="00A24017" w:rsidP="00116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р</w:t>
            </w:r>
            <w:r w:rsidRPr="006678DF">
              <w:rPr>
                <w:sz w:val="28"/>
                <w:szCs w:val="28"/>
              </w:rPr>
              <w:t>азмещение</w:t>
            </w:r>
            <w:r>
              <w:rPr>
                <w:sz w:val="28"/>
                <w:szCs w:val="28"/>
              </w:rPr>
              <w:t>м</w:t>
            </w:r>
            <w:r w:rsidRPr="006678DF">
              <w:rPr>
                <w:sz w:val="28"/>
                <w:szCs w:val="28"/>
              </w:rPr>
              <w:t xml:space="preserve"> блок-схемы выдачи разрешения на ввод объекта капитального строительства в эксплуатацию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E35EFE" w:rsidRDefault="00A24017" w:rsidP="0011623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КЭРТиУ администрации 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7677FD" w:rsidRDefault="00A24017" w:rsidP="0011623B">
            <w:pPr>
              <w:jc w:val="center"/>
              <w:rPr>
                <w:sz w:val="28"/>
                <w:szCs w:val="28"/>
              </w:rPr>
            </w:pPr>
            <w:r w:rsidRPr="007677FD">
              <w:rPr>
                <w:sz w:val="28"/>
                <w:szCs w:val="28"/>
              </w:rPr>
              <w:t>постоянно</w:t>
            </w:r>
          </w:p>
        </w:tc>
        <w:tc>
          <w:tcPr>
            <w:tcW w:w="3118" w:type="dxa"/>
            <w:gridSpan w:val="2"/>
            <w:vMerge/>
            <w:tcBorders>
              <w:bottom w:val="double" w:sz="4" w:space="0" w:color="auto"/>
            </w:tcBorders>
            <w:shd w:val="clear" w:color="auto" w:fill="FFFFFF"/>
          </w:tcPr>
          <w:p w:rsidR="00A24017" w:rsidRPr="007677FD" w:rsidRDefault="00A24017" w:rsidP="00791A0C">
            <w:pPr>
              <w:rPr>
                <w:sz w:val="28"/>
                <w:szCs w:val="28"/>
              </w:rPr>
            </w:pPr>
          </w:p>
        </w:tc>
      </w:tr>
      <w:tr w:rsidR="00A24017" w:rsidRPr="00E35EFE" w:rsidTr="004C7B2A">
        <w:trPr>
          <w:cantSplit/>
          <w:trHeight w:val="187"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/>
          </w:tcPr>
          <w:p w:rsidR="00A24017" w:rsidRPr="0030499A" w:rsidRDefault="00A24017" w:rsidP="0079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0499A">
              <w:rPr>
                <w:sz w:val="28"/>
                <w:szCs w:val="28"/>
              </w:rPr>
              <w:t>.</w:t>
            </w:r>
          </w:p>
        </w:tc>
        <w:tc>
          <w:tcPr>
            <w:tcW w:w="14041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30499A" w:rsidRDefault="00A24017" w:rsidP="00791A0C">
            <w:pPr>
              <w:rPr>
                <w:b/>
                <w:sz w:val="28"/>
                <w:szCs w:val="28"/>
              </w:rPr>
            </w:pPr>
            <w:r w:rsidRPr="0030499A">
              <w:rPr>
                <w:b/>
                <w:color w:val="000000"/>
                <w:sz w:val="28"/>
                <w:szCs w:val="28"/>
              </w:rPr>
              <w:t>Наличие перечня земельных участков и объектов муниципальной собственности для целей реализации инвестиционных проектов в городском округе «Город Лесной»</w:t>
            </w:r>
          </w:p>
        </w:tc>
      </w:tr>
      <w:tr w:rsidR="00A24017" w:rsidRPr="00E35EFE" w:rsidTr="004C7B2A">
        <w:trPr>
          <w:cantSplit/>
          <w:trHeight w:val="187"/>
        </w:trPr>
        <w:tc>
          <w:tcPr>
            <w:tcW w:w="9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30499A" w:rsidRDefault="00A24017" w:rsidP="00791A0C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30499A" w:rsidRDefault="00A24017" w:rsidP="00791A0C">
            <w:pPr>
              <w:rPr>
                <w:sz w:val="28"/>
                <w:szCs w:val="28"/>
              </w:rPr>
            </w:pPr>
            <w:r w:rsidRPr="0030499A">
              <w:rPr>
                <w:sz w:val="28"/>
                <w:szCs w:val="28"/>
              </w:rPr>
              <w:t>Текущая ситуация</w:t>
            </w:r>
          </w:p>
        </w:tc>
        <w:tc>
          <w:tcPr>
            <w:tcW w:w="8953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0642EE" w:rsidRDefault="00A24017" w:rsidP="00791A0C">
            <w:pPr>
              <w:rPr>
                <w:sz w:val="28"/>
                <w:szCs w:val="28"/>
              </w:rPr>
            </w:pPr>
          </w:p>
        </w:tc>
      </w:tr>
      <w:tr w:rsidR="00A24017" w:rsidRPr="00E35EFE" w:rsidTr="004C7B2A">
        <w:trPr>
          <w:cantSplit/>
          <w:trHeight w:val="355"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/>
          </w:tcPr>
          <w:p w:rsidR="00A24017" w:rsidRPr="0030499A" w:rsidRDefault="00A24017" w:rsidP="0079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0499A">
              <w:rPr>
                <w:sz w:val="28"/>
                <w:szCs w:val="28"/>
              </w:rPr>
              <w:t>.1.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30499A" w:rsidRDefault="00A24017" w:rsidP="00A91291">
            <w:pPr>
              <w:rPr>
                <w:sz w:val="28"/>
                <w:szCs w:val="28"/>
              </w:rPr>
            </w:pPr>
            <w:r w:rsidRPr="0030499A">
              <w:rPr>
                <w:sz w:val="28"/>
                <w:szCs w:val="28"/>
              </w:rPr>
              <w:t>Принятие решения администрации городского округа «Город Лесной» о размещении информации о свободных земельных участках, пригодных для ведения производственной, логистической и торговой деятельности в границах городского округа «Город Лесной» на инвестиционном портале Свердловской области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CD2D6E" w:rsidRDefault="00A24017" w:rsidP="00E93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«Комитет по управлению имуществом администрации»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CD2D6E" w:rsidRDefault="00A24017" w:rsidP="00E93E95">
            <w:pPr>
              <w:jc w:val="center"/>
              <w:rPr>
                <w:sz w:val="28"/>
                <w:szCs w:val="28"/>
              </w:rPr>
            </w:pPr>
            <w:r w:rsidRPr="00CD2D6E">
              <w:rPr>
                <w:sz w:val="28"/>
                <w:szCs w:val="28"/>
              </w:rPr>
              <w:t>до 3</w:t>
            </w:r>
            <w:r>
              <w:rPr>
                <w:sz w:val="28"/>
                <w:szCs w:val="28"/>
              </w:rPr>
              <w:t>1</w:t>
            </w:r>
            <w:r w:rsidRPr="00CD2D6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CD2D6E">
              <w:rPr>
                <w:sz w:val="28"/>
                <w:szCs w:val="28"/>
              </w:rPr>
              <w:t>.2015</w:t>
            </w:r>
          </w:p>
        </w:tc>
        <w:tc>
          <w:tcPr>
            <w:tcW w:w="3118" w:type="dxa"/>
            <w:gridSpan w:val="2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24017" w:rsidRPr="0015498C" w:rsidRDefault="00A24017" w:rsidP="0011623B">
            <w:pPr>
              <w:jc w:val="center"/>
              <w:rPr>
                <w:sz w:val="28"/>
                <w:szCs w:val="28"/>
              </w:rPr>
            </w:pPr>
            <w:r w:rsidRPr="0015498C">
              <w:rPr>
                <w:sz w:val="28"/>
                <w:szCs w:val="28"/>
              </w:rPr>
              <w:t xml:space="preserve">Наличие постановления администрации, утверждающего Порядок формирования перечня земельных участков и объектов муниципальной собственности </w:t>
            </w:r>
          </w:p>
          <w:p w:rsidR="00A24017" w:rsidRDefault="00A24017" w:rsidP="0011623B">
            <w:pPr>
              <w:jc w:val="center"/>
              <w:rPr>
                <w:sz w:val="28"/>
                <w:szCs w:val="28"/>
              </w:rPr>
            </w:pPr>
          </w:p>
          <w:p w:rsidR="00A24017" w:rsidRDefault="00A24017" w:rsidP="0011623B">
            <w:pPr>
              <w:jc w:val="center"/>
              <w:rPr>
                <w:sz w:val="28"/>
                <w:szCs w:val="28"/>
              </w:rPr>
            </w:pPr>
          </w:p>
          <w:p w:rsidR="00A24017" w:rsidRDefault="00A24017" w:rsidP="0011623B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A24017" w:rsidRDefault="00A24017" w:rsidP="0011623B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A24017" w:rsidRDefault="00A24017" w:rsidP="0011623B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A24017" w:rsidRDefault="00A24017" w:rsidP="0011623B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A24017" w:rsidRDefault="00A24017" w:rsidP="0011623B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A24017" w:rsidRDefault="00A24017" w:rsidP="0011623B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A24017" w:rsidRDefault="00A24017" w:rsidP="0011623B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A24017" w:rsidRDefault="00A24017" w:rsidP="0011623B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A24017" w:rsidRPr="00E35EFE" w:rsidRDefault="00A24017" w:rsidP="00E93E9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24017" w:rsidRPr="00E35EFE" w:rsidTr="004C7B2A">
        <w:trPr>
          <w:cantSplit/>
          <w:trHeight w:val="355"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/>
          </w:tcPr>
          <w:p w:rsidR="00A24017" w:rsidRPr="0030499A" w:rsidRDefault="00A24017" w:rsidP="0079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0499A">
              <w:rPr>
                <w:sz w:val="28"/>
                <w:szCs w:val="28"/>
              </w:rPr>
              <w:t>.2.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30499A" w:rsidRDefault="00A24017" w:rsidP="00A43E47">
            <w:pPr>
              <w:rPr>
                <w:sz w:val="28"/>
                <w:szCs w:val="28"/>
              </w:rPr>
            </w:pPr>
            <w:r w:rsidRPr="0030499A">
              <w:rPr>
                <w:sz w:val="28"/>
                <w:szCs w:val="28"/>
              </w:rPr>
              <w:t>Утверждение форм для размещения информации о свободных земельных участках, пригодных для ведения производственной, логистической и торговой деятельности в границах городского округа «Город Лесной» на инвестиционном портале Свердловской области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24017" w:rsidRPr="00CD2D6E" w:rsidRDefault="00A24017" w:rsidP="00116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«Комитет по управлению имуществом администрации»</w:t>
            </w:r>
            <w:r w:rsidRPr="00CD2D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24017" w:rsidRPr="00CD2D6E" w:rsidRDefault="00A24017" w:rsidP="0011623B">
            <w:pPr>
              <w:jc w:val="center"/>
              <w:rPr>
                <w:sz w:val="28"/>
                <w:szCs w:val="28"/>
              </w:rPr>
            </w:pPr>
            <w:r w:rsidRPr="00CD2D6E">
              <w:rPr>
                <w:sz w:val="28"/>
                <w:szCs w:val="28"/>
              </w:rPr>
              <w:t>до 3</w:t>
            </w:r>
            <w:r>
              <w:rPr>
                <w:sz w:val="28"/>
                <w:szCs w:val="28"/>
              </w:rPr>
              <w:t>1</w:t>
            </w:r>
            <w:r w:rsidRPr="00CD2D6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CD2D6E">
              <w:rPr>
                <w:sz w:val="28"/>
                <w:szCs w:val="28"/>
              </w:rPr>
              <w:t xml:space="preserve">.2015 </w:t>
            </w:r>
          </w:p>
        </w:tc>
        <w:tc>
          <w:tcPr>
            <w:tcW w:w="3118" w:type="dxa"/>
            <w:gridSpan w:val="2"/>
            <w:vMerge/>
            <w:shd w:val="clear" w:color="auto" w:fill="FFFFFF"/>
          </w:tcPr>
          <w:p w:rsidR="00A24017" w:rsidRPr="00E35EFE" w:rsidRDefault="00A24017" w:rsidP="00E93E9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24017" w:rsidRPr="00E35EFE" w:rsidTr="00A10240">
        <w:trPr>
          <w:cantSplit/>
          <w:trHeight w:val="680"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/>
          </w:tcPr>
          <w:p w:rsidR="00A24017" w:rsidRPr="0030499A" w:rsidRDefault="00A24017" w:rsidP="0079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0499A">
              <w:rPr>
                <w:sz w:val="28"/>
                <w:szCs w:val="28"/>
              </w:rPr>
              <w:t>.3.</w:t>
            </w:r>
          </w:p>
        </w:tc>
        <w:tc>
          <w:tcPr>
            <w:tcW w:w="5088" w:type="dxa"/>
            <w:gridSpan w:val="2"/>
            <w:vMerge w:val="restart"/>
            <w:tcBorders>
              <w:top w:val="double" w:sz="4" w:space="0" w:color="auto"/>
            </w:tcBorders>
            <w:shd w:val="clear" w:color="auto" w:fill="FFFFFF"/>
          </w:tcPr>
          <w:p w:rsidR="00A24017" w:rsidRPr="0030499A" w:rsidRDefault="00A24017" w:rsidP="00A91291">
            <w:pPr>
              <w:rPr>
                <w:sz w:val="28"/>
                <w:szCs w:val="28"/>
              </w:rPr>
            </w:pPr>
            <w:r w:rsidRPr="0030499A">
              <w:rPr>
                <w:sz w:val="28"/>
                <w:szCs w:val="28"/>
              </w:rPr>
              <w:t>Размещение информации о свободных земельных участках, пригодных для ведения производственной, логистической и торговой деятельности в границах городского округа «Город Лесной» на инвестиционном портале Свердловской области</w:t>
            </w:r>
          </w:p>
        </w:tc>
        <w:tc>
          <w:tcPr>
            <w:tcW w:w="3567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24017" w:rsidRPr="005C4C56" w:rsidRDefault="00A24017" w:rsidP="0011623B">
            <w:pPr>
              <w:jc w:val="center"/>
              <w:rPr>
                <w:sz w:val="28"/>
                <w:szCs w:val="28"/>
              </w:rPr>
            </w:pPr>
            <w:r w:rsidRPr="005C4C56">
              <w:rPr>
                <w:sz w:val="28"/>
                <w:szCs w:val="28"/>
              </w:rPr>
              <w:t xml:space="preserve">Инвестиционный уполномоченный  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  <w:vAlign w:val="center"/>
          </w:tcPr>
          <w:p w:rsidR="00A24017" w:rsidRPr="005C4C56" w:rsidRDefault="00A24017" w:rsidP="0011623B">
            <w:pPr>
              <w:jc w:val="center"/>
              <w:rPr>
                <w:sz w:val="28"/>
                <w:szCs w:val="28"/>
              </w:rPr>
            </w:pPr>
            <w:r w:rsidRPr="005C4C56">
              <w:rPr>
                <w:sz w:val="28"/>
                <w:szCs w:val="28"/>
              </w:rPr>
              <w:t>до 30.</w:t>
            </w:r>
            <w:r>
              <w:rPr>
                <w:sz w:val="28"/>
                <w:szCs w:val="28"/>
              </w:rPr>
              <w:t>10</w:t>
            </w:r>
            <w:r w:rsidRPr="005C4C56">
              <w:rPr>
                <w:sz w:val="28"/>
                <w:szCs w:val="28"/>
              </w:rPr>
              <w:t xml:space="preserve">.2015 </w:t>
            </w:r>
          </w:p>
        </w:tc>
        <w:tc>
          <w:tcPr>
            <w:tcW w:w="3118" w:type="dxa"/>
            <w:gridSpan w:val="2"/>
            <w:vMerge/>
            <w:shd w:val="clear" w:color="auto" w:fill="FFFFFF"/>
          </w:tcPr>
          <w:p w:rsidR="00A24017" w:rsidRPr="00E35EFE" w:rsidRDefault="00A24017" w:rsidP="00E93E9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24017" w:rsidRPr="00E35EFE" w:rsidTr="0061295D">
        <w:trPr>
          <w:cantSplit/>
          <w:trHeight w:val="3200"/>
        </w:trPr>
        <w:tc>
          <w:tcPr>
            <w:tcW w:w="951" w:type="dxa"/>
            <w:vMerge/>
            <w:tcBorders>
              <w:left w:val="double" w:sz="4" w:space="0" w:color="auto"/>
            </w:tcBorders>
            <w:shd w:val="clear" w:color="auto" w:fill="FFFFFF"/>
          </w:tcPr>
          <w:p w:rsidR="00A24017" w:rsidRDefault="00A24017" w:rsidP="00791A0C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gridSpan w:val="2"/>
            <w:vMerge/>
            <w:shd w:val="clear" w:color="auto" w:fill="FFFFFF"/>
          </w:tcPr>
          <w:p w:rsidR="00A24017" w:rsidRPr="0030499A" w:rsidRDefault="00A24017" w:rsidP="00A91291">
            <w:pPr>
              <w:rPr>
                <w:sz w:val="28"/>
                <w:szCs w:val="28"/>
              </w:rPr>
            </w:pPr>
          </w:p>
        </w:tc>
        <w:tc>
          <w:tcPr>
            <w:tcW w:w="3567" w:type="dxa"/>
            <w:vMerge/>
            <w:shd w:val="clear" w:color="auto" w:fill="FFFFFF"/>
            <w:vAlign w:val="center"/>
          </w:tcPr>
          <w:p w:rsidR="00A24017" w:rsidRPr="005C4C56" w:rsidRDefault="00A24017" w:rsidP="00116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vAlign w:val="center"/>
          </w:tcPr>
          <w:p w:rsidR="00A24017" w:rsidRPr="005C4C56" w:rsidRDefault="00A24017" w:rsidP="00116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:rsidR="00A24017" w:rsidRPr="00E35EFE" w:rsidRDefault="00A24017" w:rsidP="0011623B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A24017" w:rsidRDefault="00A24017" w:rsidP="0011623B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A24017" w:rsidRDefault="00A24017" w:rsidP="0011623B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A24017" w:rsidRPr="00E35EFE" w:rsidRDefault="00A24017" w:rsidP="00E93E95">
            <w:pPr>
              <w:jc w:val="center"/>
              <w:rPr>
                <w:sz w:val="28"/>
                <w:szCs w:val="28"/>
                <w:highlight w:val="yellow"/>
              </w:rPr>
            </w:pPr>
            <w:r w:rsidRPr="00E93E95">
              <w:rPr>
                <w:sz w:val="28"/>
                <w:szCs w:val="28"/>
              </w:rPr>
              <w:t>Наличие публикации</w:t>
            </w:r>
          </w:p>
        </w:tc>
      </w:tr>
      <w:tr w:rsidR="00A24017" w:rsidRPr="00E35EFE" w:rsidTr="004C7B2A">
        <w:trPr>
          <w:cantSplit/>
          <w:trHeight w:val="355"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/>
          </w:tcPr>
          <w:p w:rsidR="00A24017" w:rsidRPr="0030499A" w:rsidRDefault="00A24017" w:rsidP="0079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0499A">
              <w:rPr>
                <w:sz w:val="28"/>
                <w:szCs w:val="28"/>
              </w:rPr>
              <w:t>.4.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30499A" w:rsidRDefault="00A24017" w:rsidP="001D3A5A">
            <w:pPr>
              <w:rPr>
                <w:sz w:val="28"/>
                <w:szCs w:val="28"/>
              </w:rPr>
            </w:pPr>
            <w:r w:rsidRPr="0030499A">
              <w:rPr>
                <w:sz w:val="28"/>
                <w:szCs w:val="28"/>
              </w:rPr>
              <w:t>Обновление информации о свободных земельных участках, пригодных для ведения производственной, логистической и торговой деятельности в границах городского округа «Город Лесной»  на инвестиционном портале Свердловской области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24017" w:rsidRPr="00B57E08" w:rsidRDefault="00A24017" w:rsidP="00116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«Комитет по управлению имуществом администрации»,</w:t>
            </w:r>
            <w:r w:rsidRPr="00CD2D6E">
              <w:rPr>
                <w:sz w:val="28"/>
                <w:szCs w:val="28"/>
              </w:rPr>
              <w:t xml:space="preserve"> </w:t>
            </w:r>
            <w:r w:rsidRPr="00B57E08">
              <w:rPr>
                <w:sz w:val="28"/>
                <w:szCs w:val="28"/>
              </w:rPr>
              <w:t xml:space="preserve">Инвестиционный уполномоченный 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24017" w:rsidRPr="00B57E08" w:rsidRDefault="00A24017" w:rsidP="0011623B">
            <w:pPr>
              <w:jc w:val="center"/>
              <w:rPr>
                <w:sz w:val="28"/>
                <w:szCs w:val="28"/>
              </w:rPr>
            </w:pPr>
            <w:r w:rsidRPr="00B57E08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118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A24017" w:rsidRPr="00B57E08" w:rsidRDefault="00A24017" w:rsidP="00791A0C">
            <w:pPr>
              <w:rPr>
                <w:sz w:val="28"/>
                <w:szCs w:val="28"/>
              </w:rPr>
            </w:pPr>
          </w:p>
          <w:p w:rsidR="00A24017" w:rsidRPr="00B57E08" w:rsidRDefault="00A24017" w:rsidP="00791A0C">
            <w:pPr>
              <w:rPr>
                <w:sz w:val="28"/>
                <w:szCs w:val="28"/>
              </w:rPr>
            </w:pPr>
          </w:p>
          <w:p w:rsidR="00A24017" w:rsidRPr="00B57E08" w:rsidRDefault="00A24017" w:rsidP="00791A0C">
            <w:pPr>
              <w:rPr>
                <w:sz w:val="28"/>
                <w:szCs w:val="28"/>
              </w:rPr>
            </w:pPr>
          </w:p>
          <w:p w:rsidR="00A24017" w:rsidRPr="00B57E08" w:rsidRDefault="00A24017" w:rsidP="004C7B2A">
            <w:pPr>
              <w:jc w:val="center"/>
              <w:rPr>
                <w:sz w:val="28"/>
                <w:szCs w:val="28"/>
              </w:rPr>
            </w:pPr>
            <w:r w:rsidRPr="00B57E08">
              <w:rPr>
                <w:sz w:val="28"/>
                <w:szCs w:val="28"/>
              </w:rPr>
              <w:t>Наличие публикации</w:t>
            </w:r>
          </w:p>
        </w:tc>
      </w:tr>
      <w:tr w:rsidR="00A24017" w:rsidRPr="00E35EFE" w:rsidTr="004C7B2A">
        <w:trPr>
          <w:cantSplit/>
          <w:trHeight w:val="355"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/>
          </w:tcPr>
          <w:p w:rsidR="00A24017" w:rsidRPr="0030499A" w:rsidRDefault="00A24017" w:rsidP="0079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0499A">
              <w:rPr>
                <w:sz w:val="28"/>
                <w:szCs w:val="28"/>
              </w:rPr>
              <w:t>.5.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30499A" w:rsidRDefault="00A24017" w:rsidP="00E148C4">
            <w:pPr>
              <w:jc w:val="both"/>
              <w:rPr>
                <w:sz w:val="28"/>
                <w:szCs w:val="28"/>
              </w:rPr>
            </w:pPr>
            <w:r w:rsidRPr="0030499A">
              <w:rPr>
                <w:sz w:val="28"/>
                <w:szCs w:val="28"/>
              </w:rPr>
              <w:t>Подготовка информации об объектах муниципальной собственности городского округа «Город Лесной», в отношении которых планируется реализация инвестиционных проектов с применением механизмов государственно-частного партнерства</w:t>
            </w:r>
            <w:r>
              <w:rPr>
                <w:sz w:val="28"/>
                <w:szCs w:val="28"/>
              </w:rPr>
              <w:t xml:space="preserve"> (концессия)</w:t>
            </w:r>
            <w:r w:rsidRPr="0030499A">
              <w:rPr>
                <w:sz w:val="28"/>
                <w:szCs w:val="28"/>
              </w:rPr>
              <w:t>.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BF22B2" w:rsidRDefault="00A24017" w:rsidP="00116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ОЭиЖП администрации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BF22B2" w:rsidRDefault="00A24017" w:rsidP="0011623B">
            <w:pPr>
              <w:jc w:val="center"/>
              <w:rPr>
                <w:sz w:val="28"/>
                <w:szCs w:val="28"/>
              </w:rPr>
            </w:pPr>
            <w:r w:rsidRPr="00BF22B2">
              <w:rPr>
                <w:sz w:val="28"/>
                <w:szCs w:val="28"/>
              </w:rPr>
              <w:t>до 30.12.2015</w:t>
            </w:r>
          </w:p>
        </w:tc>
        <w:tc>
          <w:tcPr>
            <w:tcW w:w="3118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A24017" w:rsidRPr="00E35EFE" w:rsidRDefault="00A24017" w:rsidP="00E148C4">
            <w:pPr>
              <w:jc w:val="center"/>
              <w:rPr>
                <w:sz w:val="28"/>
                <w:szCs w:val="28"/>
                <w:highlight w:val="yellow"/>
              </w:rPr>
            </w:pPr>
            <w:r w:rsidRPr="0049515C">
              <w:rPr>
                <w:sz w:val="28"/>
                <w:szCs w:val="28"/>
              </w:rPr>
              <w:t xml:space="preserve">Наличие постановления администрации </w:t>
            </w:r>
          </w:p>
        </w:tc>
      </w:tr>
      <w:tr w:rsidR="00A24017" w:rsidRPr="00E35EFE" w:rsidTr="004C7B2A">
        <w:trPr>
          <w:cantSplit/>
          <w:trHeight w:val="355"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/>
          </w:tcPr>
          <w:p w:rsidR="00A24017" w:rsidRPr="0030499A" w:rsidRDefault="00A24017" w:rsidP="0079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0499A">
              <w:rPr>
                <w:sz w:val="28"/>
                <w:szCs w:val="28"/>
              </w:rPr>
              <w:t>.6.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30499A" w:rsidRDefault="00A24017" w:rsidP="0011623B">
            <w:pPr>
              <w:jc w:val="both"/>
              <w:rPr>
                <w:sz w:val="28"/>
                <w:szCs w:val="28"/>
              </w:rPr>
            </w:pPr>
            <w:r w:rsidRPr="0030499A">
              <w:rPr>
                <w:sz w:val="28"/>
                <w:szCs w:val="28"/>
              </w:rPr>
              <w:t>Разработка и утверждение перечня объектов государственно-частного партнерства в городском округе «Город Лесной»</w:t>
            </w:r>
            <w:r>
              <w:rPr>
                <w:sz w:val="28"/>
                <w:szCs w:val="28"/>
              </w:rPr>
              <w:t xml:space="preserve"> (концессия).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E148C4" w:rsidRDefault="00A24017" w:rsidP="00116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ОЭиЖП администрации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E148C4" w:rsidRDefault="00A24017" w:rsidP="0011623B">
            <w:pPr>
              <w:jc w:val="center"/>
              <w:rPr>
                <w:sz w:val="28"/>
                <w:szCs w:val="28"/>
              </w:rPr>
            </w:pPr>
            <w:r w:rsidRPr="00E148C4">
              <w:rPr>
                <w:sz w:val="28"/>
                <w:szCs w:val="28"/>
              </w:rPr>
              <w:t>до 30.01.2016</w:t>
            </w:r>
          </w:p>
        </w:tc>
        <w:tc>
          <w:tcPr>
            <w:tcW w:w="3118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A24017" w:rsidRPr="00E35EFE" w:rsidRDefault="00A24017" w:rsidP="0011623B">
            <w:pPr>
              <w:jc w:val="center"/>
              <w:rPr>
                <w:sz w:val="28"/>
                <w:szCs w:val="28"/>
                <w:highlight w:val="yellow"/>
              </w:rPr>
            </w:pPr>
            <w:r w:rsidRPr="0049515C">
              <w:rPr>
                <w:sz w:val="28"/>
                <w:szCs w:val="28"/>
              </w:rPr>
              <w:t xml:space="preserve">Наличие постановления администрации </w:t>
            </w:r>
          </w:p>
        </w:tc>
      </w:tr>
      <w:tr w:rsidR="00A24017" w:rsidRPr="00E35EFE" w:rsidTr="004C7B2A">
        <w:trPr>
          <w:cantSplit/>
          <w:trHeight w:val="355"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/>
          </w:tcPr>
          <w:p w:rsidR="00A24017" w:rsidRPr="0030499A" w:rsidRDefault="00A24017" w:rsidP="0079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0499A">
              <w:rPr>
                <w:sz w:val="28"/>
                <w:szCs w:val="28"/>
              </w:rPr>
              <w:t>.7.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30499A" w:rsidRDefault="00A24017" w:rsidP="0011623B">
            <w:pPr>
              <w:jc w:val="both"/>
              <w:rPr>
                <w:sz w:val="28"/>
                <w:szCs w:val="28"/>
              </w:rPr>
            </w:pPr>
            <w:r w:rsidRPr="0030499A">
              <w:rPr>
                <w:sz w:val="28"/>
                <w:szCs w:val="28"/>
              </w:rPr>
              <w:t>Размещение Перечня объектов государственно-частного партнерства в городском округе «Город Лесной» на Инвестиционном портале Свердловской области и официальном сайте администрации.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30499A" w:rsidRDefault="00A24017" w:rsidP="0011623B">
            <w:pPr>
              <w:jc w:val="center"/>
              <w:rPr>
                <w:sz w:val="28"/>
                <w:szCs w:val="28"/>
              </w:rPr>
            </w:pPr>
            <w:r w:rsidRPr="0030499A">
              <w:rPr>
                <w:sz w:val="28"/>
                <w:szCs w:val="28"/>
              </w:rPr>
              <w:t xml:space="preserve">Инвестиционный уполномоченный 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30499A" w:rsidRDefault="00A24017" w:rsidP="0011623B">
            <w:pPr>
              <w:jc w:val="center"/>
              <w:rPr>
                <w:sz w:val="28"/>
                <w:szCs w:val="28"/>
              </w:rPr>
            </w:pPr>
            <w:r w:rsidRPr="0030499A">
              <w:rPr>
                <w:sz w:val="28"/>
                <w:szCs w:val="28"/>
              </w:rPr>
              <w:t xml:space="preserve">до 01.03.2016 </w:t>
            </w:r>
          </w:p>
        </w:tc>
        <w:tc>
          <w:tcPr>
            <w:tcW w:w="3118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A24017" w:rsidRPr="00E35EFE" w:rsidRDefault="00A24017" w:rsidP="00E148C4">
            <w:pPr>
              <w:jc w:val="center"/>
              <w:rPr>
                <w:sz w:val="28"/>
                <w:szCs w:val="28"/>
                <w:highlight w:val="yellow"/>
              </w:rPr>
            </w:pPr>
            <w:r w:rsidRPr="0049515C">
              <w:rPr>
                <w:sz w:val="28"/>
                <w:szCs w:val="28"/>
              </w:rPr>
              <w:t xml:space="preserve">Наличие постановления администрации </w:t>
            </w:r>
          </w:p>
        </w:tc>
      </w:tr>
      <w:tr w:rsidR="00A24017" w:rsidRPr="00E35EFE" w:rsidTr="004C7B2A">
        <w:trPr>
          <w:cantSplit/>
          <w:trHeight w:val="187"/>
        </w:trPr>
        <w:tc>
          <w:tcPr>
            <w:tcW w:w="951" w:type="dxa"/>
            <w:vMerge w:val="restart"/>
            <w:tcBorders>
              <w:left w:val="double" w:sz="4" w:space="0" w:color="auto"/>
            </w:tcBorders>
            <w:shd w:val="clear" w:color="auto" w:fill="FFFFFF"/>
          </w:tcPr>
          <w:p w:rsidR="00A24017" w:rsidRPr="002E5186" w:rsidRDefault="00A24017" w:rsidP="00791A0C">
            <w:pPr>
              <w:rPr>
                <w:sz w:val="28"/>
                <w:szCs w:val="28"/>
              </w:rPr>
            </w:pPr>
            <w:r w:rsidRPr="002E5186">
              <w:rPr>
                <w:sz w:val="28"/>
                <w:szCs w:val="28"/>
              </w:rPr>
              <w:t>8.</w:t>
            </w:r>
          </w:p>
        </w:tc>
        <w:tc>
          <w:tcPr>
            <w:tcW w:w="14041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2E5186" w:rsidRDefault="00A24017" w:rsidP="00791A0C">
            <w:pPr>
              <w:rPr>
                <w:b/>
                <w:sz w:val="28"/>
                <w:szCs w:val="28"/>
              </w:rPr>
            </w:pPr>
            <w:r w:rsidRPr="002E5186">
              <w:rPr>
                <w:b/>
                <w:color w:val="000000"/>
                <w:sz w:val="28"/>
                <w:szCs w:val="28"/>
              </w:rPr>
              <w:t>Наличие утвержденных условий финансового участия в инвестиционных проектах</w:t>
            </w:r>
          </w:p>
        </w:tc>
      </w:tr>
      <w:tr w:rsidR="00A24017" w:rsidRPr="00E35EFE" w:rsidTr="004C7B2A">
        <w:trPr>
          <w:cantSplit/>
          <w:trHeight w:val="187"/>
        </w:trPr>
        <w:tc>
          <w:tcPr>
            <w:tcW w:w="9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2E5186" w:rsidRDefault="00A24017" w:rsidP="00791A0C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2E5186" w:rsidRDefault="00A24017" w:rsidP="00791A0C">
            <w:pPr>
              <w:rPr>
                <w:sz w:val="28"/>
                <w:szCs w:val="28"/>
              </w:rPr>
            </w:pPr>
            <w:r w:rsidRPr="002E5186">
              <w:rPr>
                <w:sz w:val="28"/>
                <w:szCs w:val="28"/>
              </w:rPr>
              <w:t>Текущая ситуация</w:t>
            </w:r>
          </w:p>
        </w:tc>
        <w:tc>
          <w:tcPr>
            <w:tcW w:w="8953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2E5186" w:rsidRDefault="00A24017" w:rsidP="00791A0C">
            <w:pPr>
              <w:rPr>
                <w:sz w:val="28"/>
                <w:szCs w:val="28"/>
              </w:rPr>
            </w:pPr>
          </w:p>
        </w:tc>
      </w:tr>
      <w:tr w:rsidR="00A24017" w:rsidRPr="00E35EFE" w:rsidTr="004C7B2A">
        <w:trPr>
          <w:cantSplit/>
          <w:trHeight w:val="410"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/>
          </w:tcPr>
          <w:p w:rsidR="00A24017" w:rsidRPr="002E5186" w:rsidRDefault="00A24017" w:rsidP="00791A0C">
            <w:pPr>
              <w:rPr>
                <w:sz w:val="28"/>
                <w:szCs w:val="28"/>
              </w:rPr>
            </w:pPr>
            <w:r w:rsidRPr="002E5186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1</w:t>
            </w:r>
            <w:r w:rsidRPr="002E5186">
              <w:rPr>
                <w:sz w:val="28"/>
                <w:szCs w:val="28"/>
              </w:rPr>
              <w:t>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2E5186" w:rsidRDefault="00A24017" w:rsidP="00791A0C">
            <w:pPr>
              <w:rPr>
                <w:sz w:val="28"/>
                <w:szCs w:val="28"/>
              </w:rPr>
            </w:pPr>
            <w:r w:rsidRPr="002E5186">
              <w:rPr>
                <w:sz w:val="28"/>
                <w:szCs w:val="28"/>
              </w:rPr>
              <w:t>Анализ, разработка и принятие порядков предоставления мер поддержки субъектам инвестиционной деятельности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2E5186" w:rsidRDefault="00A24017" w:rsidP="0011623B">
            <w:pPr>
              <w:jc w:val="center"/>
              <w:rPr>
                <w:sz w:val="28"/>
                <w:szCs w:val="28"/>
              </w:rPr>
            </w:pPr>
            <w:r w:rsidRPr="002E5186">
              <w:rPr>
                <w:sz w:val="28"/>
                <w:szCs w:val="28"/>
              </w:rPr>
              <w:t>Инвестиционный уполномоченный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2E5186" w:rsidRDefault="00A24017" w:rsidP="0011623B">
            <w:pPr>
              <w:jc w:val="center"/>
              <w:rPr>
                <w:sz w:val="28"/>
                <w:szCs w:val="28"/>
              </w:rPr>
            </w:pPr>
            <w:r w:rsidRPr="002E5186">
              <w:rPr>
                <w:sz w:val="28"/>
                <w:szCs w:val="28"/>
              </w:rPr>
              <w:t>до 31.12.2015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2E5186" w:rsidRDefault="00A24017" w:rsidP="0011623B">
            <w:pPr>
              <w:jc w:val="center"/>
              <w:rPr>
                <w:sz w:val="28"/>
                <w:szCs w:val="28"/>
              </w:rPr>
            </w:pPr>
            <w:r w:rsidRPr="002E5186">
              <w:rPr>
                <w:sz w:val="28"/>
                <w:szCs w:val="28"/>
              </w:rPr>
              <w:t xml:space="preserve">Наличие </w:t>
            </w:r>
            <w:r w:rsidRPr="0049515C">
              <w:rPr>
                <w:sz w:val="28"/>
                <w:szCs w:val="28"/>
              </w:rPr>
              <w:t>постановления администрации</w:t>
            </w:r>
          </w:p>
        </w:tc>
      </w:tr>
      <w:tr w:rsidR="00A24017" w:rsidRPr="00E35EFE" w:rsidTr="004C7B2A">
        <w:trPr>
          <w:cantSplit/>
          <w:trHeight w:val="410"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/>
          </w:tcPr>
          <w:p w:rsidR="00A24017" w:rsidRPr="002E5186" w:rsidRDefault="00A24017" w:rsidP="00791A0C">
            <w:pPr>
              <w:rPr>
                <w:sz w:val="28"/>
                <w:szCs w:val="28"/>
              </w:rPr>
            </w:pPr>
            <w:r w:rsidRPr="002E5186">
              <w:rPr>
                <w:sz w:val="28"/>
                <w:szCs w:val="28"/>
              </w:rPr>
              <w:t>8.2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2E5186" w:rsidRDefault="00A24017" w:rsidP="00A43E47">
            <w:pPr>
              <w:rPr>
                <w:sz w:val="28"/>
                <w:szCs w:val="28"/>
              </w:rPr>
            </w:pPr>
            <w:r w:rsidRPr="002E5186">
              <w:rPr>
                <w:sz w:val="28"/>
                <w:szCs w:val="28"/>
              </w:rPr>
              <w:t>Размещение на официальном сайте администрации алгоритма действий по получению субъектом инвестиционной деятельности мер поддержки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2E5186" w:rsidRDefault="00A24017" w:rsidP="0011623B">
            <w:pPr>
              <w:jc w:val="center"/>
              <w:rPr>
                <w:sz w:val="28"/>
                <w:szCs w:val="28"/>
              </w:rPr>
            </w:pPr>
            <w:r w:rsidRPr="002E5186">
              <w:rPr>
                <w:sz w:val="28"/>
                <w:szCs w:val="28"/>
              </w:rPr>
              <w:t xml:space="preserve">Инвестиционный уполномоченный 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2E5186" w:rsidRDefault="00A24017" w:rsidP="0011623B">
            <w:pPr>
              <w:jc w:val="center"/>
              <w:rPr>
                <w:sz w:val="28"/>
                <w:szCs w:val="28"/>
              </w:rPr>
            </w:pPr>
            <w:r w:rsidRPr="002E5186">
              <w:rPr>
                <w:sz w:val="28"/>
                <w:szCs w:val="28"/>
              </w:rPr>
              <w:t>до 31.12.2015</w:t>
            </w:r>
            <w:bookmarkStart w:id="2" w:name="_GoBack"/>
            <w:bookmarkEnd w:id="2"/>
          </w:p>
        </w:tc>
        <w:tc>
          <w:tcPr>
            <w:tcW w:w="31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2E5186" w:rsidRDefault="00A24017" w:rsidP="0011623B">
            <w:pPr>
              <w:jc w:val="center"/>
              <w:rPr>
                <w:sz w:val="28"/>
                <w:szCs w:val="28"/>
              </w:rPr>
            </w:pPr>
            <w:r w:rsidRPr="002E5186">
              <w:rPr>
                <w:sz w:val="28"/>
                <w:szCs w:val="28"/>
              </w:rPr>
              <w:t>Наличие схемы действий</w:t>
            </w:r>
          </w:p>
        </w:tc>
      </w:tr>
      <w:tr w:rsidR="00A24017" w:rsidRPr="00E35EFE" w:rsidTr="004C7B2A">
        <w:trPr>
          <w:cantSplit/>
          <w:trHeight w:val="187"/>
        </w:trPr>
        <w:tc>
          <w:tcPr>
            <w:tcW w:w="9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A907DC" w:rsidRDefault="00A24017" w:rsidP="0079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907DC">
              <w:rPr>
                <w:sz w:val="28"/>
                <w:szCs w:val="28"/>
              </w:rPr>
              <w:t>.</w:t>
            </w:r>
          </w:p>
        </w:tc>
        <w:tc>
          <w:tcPr>
            <w:tcW w:w="14041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A907DC" w:rsidRDefault="00A24017" w:rsidP="00791A0C">
            <w:pPr>
              <w:rPr>
                <w:sz w:val="28"/>
                <w:szCs w:val="28"/>
              </w:rPr>
            </w:pPr>
            <w:r w:rsidRPr="00A907DC">
              <w:rPr>
                <w:b/>
                <w:color w:val="000000"/>
                <w:sz w:val="28"/>
                <w:szCs w:val="28"/>
              </w:rPr>
              <w:t>Наличие утвержденных схем тепло-водо-газо-электроснабжения городского округа «Город Лесной», а также информации о порядке получения технических условий на присоединение к энергетическим ресурсам</w:t>
            </w:r>
          </w:p>
        </w:tc>
      </w:tr>
      <w:tr w:rsidR="00A24017" w:rsidRPr="00E35EFE" w:rsidTr="004C7B2A">
        <w:trPr>
          <w:cantSplit/>
          <w:trHeight w:val="187"/>
        </w:trPr>
        <w:tc>
          <w:tcPr>
            <w:tcW w:w="9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A907DC" w:rsidRDefault="00A24017" w:rsidP="00791A0C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A907DC" w:rsidRDefault="00A24017" w:rsidP="00791A0C">
            <w:pPr>
              <w:rPr>
                <w:sz w:val="28"/>
                <w:szCs w:val="28"/>
              </w:rPr>
            </w:pPr>
            <w:r w:rsidRPr="00A907DC">
              <w:rPr>
                <w:sz w:val="28"/>
                <w:szCs w:val="28"/>
              </w:rPr>
              <w:t>Текущая ситуация</w:t>
            </w:r>
          </w:p>
        </w:tc>
        <w:tc>
          <w:tcPr>
            <w:tcW w:w="8953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A907DC" w:rsidRDefault="00A24017" w:rsidP="00791A0C">
            <w:pPr>
              <w:rPr>
                <w:sz w:val="28"/>
                <w:szCs w:val="28"/>
              </w:rPr>
            </w:pPr>
          </w:p>
        </w:tc>
      </w:tr>
      <w:tr w:rsidR="00A24017" w:rsidRPr="00E35EFE" w:rsidTr="004C7B2A">
        <w:trPr>
          <w:cantSplit/>
          <w:trHeight w:val="484"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/>
          </w:tcPr>
          <w:p w:rsidR="00A24017" w:rsidRPr="00A907DC" w:rsidRDefault="00A24017" w:rsidP="0079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907DC">
              <w:rPr>
                <w:sz w:val="28"/>
                <w:szCs w:val="28"/>
              </w:rPr>
              <w:t>.1.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BA306F" w:rsidRDefault="00A24017" w:rsidP="005B397A">
            <w:pPr>
              <w:rPr>
                <w:sz w:val="28"/>
                <w:szCs w:val="28"/>
              </w:rPr>
            </w:pPr>
            <w:r w:rsidRPr="00BA306F">
              <w:rPr>
                <w:sz w:val="28"/>
                <w:szCs w:val="28"/>
              </w:rPr>
              <w:t xml:space="preserve">Организация взаимодействия между </w:t>
            </w:r>
            <w:r>
              <w:rPr>
                <w:sz w:val="28"/>
                <w:szCs w:val="28"/>
              </w:rPr>
              <w:t xml:space="preserve">администрацией </w:t>
            </w:r>
            <w:r w:rsidRPr="00BA30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 «Город Лесной»</w:t>
            </w:r>
            <w:r w:rsidRPr="00BA306F">
              <w:rPr>
                <w:sz w:val="28"/>
                <w:szCs w:val="28"/>
              </w:rPr>
              <w:t xml:space="preserve">с организациями коммунального комплекса и субъектами естественных монополий, осуществляющими деятельность на территории </w:t>
            </w:r>
            <w:r>
              <w:rPr>
                <w:sz w:val="28"/>
                <w:szCs w:val="28"/>
              </w:rPr>
              <w:t>городского округа «Город Лесной»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A907DC" w:rsidRDefault="00A24017" w:rsidP="00116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ОЭиЖП администрации, р</w:t>
            </w:r>
            <w:r w:rsidRPr="00A907DC">
              <w:rPr>
                <w:sz w:val="28"/>
                <w:szCs w:val="28"/>
              </w:rPr>
              <w:t>уководители ресурсоснабжающих организаций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A907DC" w:rsidRDefault="00A24017" w:rsidP="00116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r w:rsidRPr="00A907DC">
              <w:rPr>
                <w:sz w:val="28"/>
                <w:szCs w:val="28"/>
              </w:rPr>
              <w:t xml:space="preserve">2015 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A907DC" w:rsidRDefault="00A24017" w:rsidP="0011623B">
            <w:pPr>
              <w:jc w:val="center"/>
              <w:rPr>
                <w:sz w:val="28"/>
                <w:szCs w:val="28"/>
              </w:rPr>
            </w:pPr>
            <w:r w:rsidRPr="00A907DC">
              <w:rPr>
                <w:sz w:val="28"/>
                <w:szCs w:val="28"/>
              </w:rPr>
              <w:t xml:space="preserve">Наличие заключенных соглашений со всеми ресурсоснабжающими организациями, работающими на территории </w:t>
            </w:r>
            <w:r>
              <w:rPr>
                <w:sz w:val="28"/>
                <w:szCs w:val="28"/>
              </w:rPr>
              <w:t>городского округа «Город Лесной»</w:t>
            </w:r>
          </w:p>
        </w:tc>
      </w:tr>
      <w:tr w:rsidR="00A24017" w:rsidRPr="00E35EFE" w:rsidTr="004C7B2A">
        <w:trPr>
          <w:cantSplit/>
          <w:trHeight w:val="484"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/>
          </w:tcPr>
          <w:p w:rsidR="00A24017" w:rsidRDefault="00A24017" w:rsidP="0079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BA306F" w:rsidRDefault="00A24017" w:rsidP="0011623B">
            <w:pPr>
              <w:jc w:val="both"/>
              <w:rPr>
                <w:sz w:val="28"/>
                <w:szCs w:val="28"/>
              </w:rPr>
            </w:pPr>
            <w:r w:rsidRPr="00BA306F">
              <w:rPr>
                <w:sz w:val="28"/>
                <w:szCs w:val="28"/>
              </w:rPr>
              <w:t>Подготовка информации о реализации инвестиционных программ ресурсоснабжающих компаний в рамках утвержденных долгосрочных производственных программ (к расчету тарифов) или реализуемых  мероприятий в рамках концессионных соглашений заключенных на объекты коммунальной инженерной инфраструктуры (тепло-, электро-, газо</w:t>
            </w:r>
            <w:r>
              <w:rPr>
                <w:sz w:val="28"/>
                <w:szCs w:val="28"/>
              </w:rPr>
              <w:t>,</w:t>
            </w:r>
            <w:r w:rsidRPr="00BA306F">
              <w:rPr>
                <w:sz w:val="28"/>
                <w:szCs w:val="28"/>
              </w:rPr>
              <w:t xml:space="preserve"> водоснабжения и водоотведения)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A907DC" w:rsidRDefault="00A24017" w:rsidP="00116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ОЭиЖП администрации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A907DC" w:rsidRDefault="00A24017" w:rsidP="0011623B">
            <w:pPr>
              <w:jc w:val="center"/>
              <w:rPr>
                <w:sz w:val="28"/>
                <w:szCs w:val="28"/>
              </w:rPr>
            </w:pPr>
            <w:r w:rsidRPr="00A907DC">
              <w:rPr>
                <w:sz w:val="28"/>
                <w:szCs w:val="28"/>
              </w:rPr>
              <w:t xml:space="preserve">3 квартал 2015 </w:t>
            </w:r>
          </w:p>
        </w:tc>
        <w:tc>
          <w:tcPr>
            <w:tcW w:w="3118" w:type="dxa"/>
            <w:gridSpan w:val="2"/>
            <w:vMerge w:val="restart"/>
            <w:tcBorders>
              <w:top w:val="double" w:sz="4" w:space="0" w:color="auto"/>
            </w:tcBorders>
            <w:shd w:val="clear" w:color="auto" w:fill="FFFFFF"/>
          </w:tcPr>
          <w:p w:rsidR="00A24017" w:rsidRDefault="00A24017" w:rsidP="0011623B">
            <w:pPr>
              <w:jc w:val="center"/>
              <w:rPr>
                <w:sz w:val="28"/>
                <w:szCs w:val="28"/>
              </w:rPr>
            </w:pPr>
          </w:p>
          <w:p w:rsidR="00A24017" w:rsidRDefault="00A24017" w:rsidP="0011623B">
            <w:pPr>
              <w:jc w:val="center"/>
              <w:rPr>
                <w:sz w:val="28"/>
                <w:szCs w:val="28"/>
              </w:rPr>
            </w:pPr>
          </w:p>
          <w:p w:rsidR="00A24017" w:rsidRDefault="00A24017" w:rsidP="0011623B">
            <w:pPr>
              <w:jc w:val="center"/>
              <w:rPr>
                <w:sz w:val="28"/>
                <w:szCs w:val="28"/>
              </w:rPr>
            </w:pPr>
          </w:p>
          <w:p w:rsidR="00A24017" w:rsidRPr="00A907DC" w:rsidRDefault="00A24017" w:rsidP="0011623B">
            <w:pPr>
              <w:jc w:val="center"/>
              <w:rPr>
                <w:sz w:val="28"/>
                <w:szCs w:val="28"/>
              </w:rPr>
            </w:pPr>
            <w:r w:rsidRPr="00A907DC">
              <w:rPr>
                <w:sz w:val="28"/>
                <w:szCs w:val="28"/>
              </w:rPr>
              <w:t>Наличие публикации</w:t>
            </w:r>
          </w:p>
        </w:tc>
      </w:tr>
      <w:tr w:rsidR="00A24017" w:rsidRPr="00E35EFE" w:rsidTr="004C7B2A">
        <w:trPr>
          <w:cantSplit/>
          <w:trHeight w:val="484"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/>
          </w:tcPr>
          <w:p w:rsidR="00A24017" w:rsidRPr="00A907DC" w:rsidRDefault="00A24017" w:rsidP="0079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907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E52BA9" w:rsidRDefault="00A24017" w:rsidP="005B397A">
            <w:pPr>
              <w:rPr>
                <w:sz w:val="28"/>
                <w:szCs w:val="28"/>
              </w:rPr>
            </w:pPr>
            <w:r w:rsidRPr="00E52BA9">
              <w:rPr>
                <w:sz w:val="28"/>
                <w:szCs w:val="28"/>
              </w:rPr>
              <w:t xml:space="preserve">Размещение информации о реализации инвестиционных программ ресурсоснабжающих компаний на официальном сайте администрации 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A907DC" w:rsidRDefault="00A24017" w:rsidP="0011623B">
            <w:pPr>
              <w:jc w:val="center"/>
              <w:rPr>
                <w:sz w:val="28"/>
                <w:szCs w:val="28"/>
              </w:rPr>
            </w:pPr>
            <w:r w:rsidRPr="00A907DC">
              <w:rPr>
                <w:sz w:val="28"/>
                <w:szCs w:val="28"/>
              </w:rPr>
              <w:t xml:space="preserve">Инвестиционный уполномоченный 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A907DC" w:rsidRDefault="00A24017" w:rsidP="0011623B">
            <w:pPr>
              <w:jc w:val="center"/>
              <w:rPr>
                <w:sz w:val="28"/>
                <w:szCs w:val="28"/>
              </w:rPr>
            </w:pPr>
            <w:r w:rsidRPr="00A907DC">
              <w:rPr>
                <w:sz w:val="28"/>
                <w:szCs w:val="28"/>
              </w:rPr>
              <w:t xml:space="preserve">3 квартал 2015 </w:t>
            </w:r>
          </w:p>
        </w:tc>
        <w:tc>
          <w:tcPr>
            <w:tcW w:w="3118" w:type="dxa"/>
            <w:gridSpan w:val="2"/>
            <w:vMerge/>
            <w:tcBorders>
              <w:bottom w:val="double" w:sz="4" w:space="0" w:color="auto"/>
            </w:tcBorders>
            <w:shd w:val="clear" w:color="auto" w:fill="FFFFFF"/>
          </w:tcPr>
          <w:p w:rsidR="00A24017" w:rsidRPr="00A907DC" w:rsidRDefault="00A24017" w:rsidP="0011623B">
            <w:pPr>
              <w:jc w:val="center"/>
              <w:rPr>
                <w:sz w:val="28"/>
                <w:szCs w:val="28"/>
              </w:rPr>
            </w:pPr>
          </w:p>
        </w:tc>
      </w:tr>
      <w:tr w:rsidR="00A24017" w:rsidRPr="00E35EFE" w:rsidTr="004C7B2A">
        <w:trPr>
          <w:cantSplit/>
          <w:trHeight w:val="484"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/>
          </w:tcPr>
          <w:p w:rsidR="00A24017" w:rsidRDefault="00A24017" w:rsidP="00791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A907DC" w:rsidRDefault="00A24017" w:rsidP="00116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  <w:r w:rsidRPr="00A907DC">
              <w:rPr>
                <w:sz w:val="28"/>
                <w:szCs w:val="28"/>
              </w:rPr>
              <w:t xml:space="preserve"> информации о свободных энергетических мощностях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A907DC" w:rsidRDefault="00A24017" w:rsidP="00116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ОЭиЖП администрации,</w:t>
            </w:r>
            <w:r w:rsidRPr="00A907DC">
              <w:rPr>
                <w:sz w:val="28"/>
                <w:szCs w:val="28"/>
              </w:rPr>
              <w:t xml:space="preserve"> руководители ресурсоснабжающих организаций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A907DC" w:rsidRDefault="00A24017" w:rsidP="0011623B">
            <w:pPr>
              <w:jc w:val="center"/>
              <w:rPr>
                <w:sz w:val="28"/>
                <w:szCs w:val="28"/>
              </w:rPr>
            </w:pPr>
            <w:r w:rsidRPr="00A907DC">
              <w:rPr>
                <w:sz w:val="28"/>
                <w:szCs w:val="28"/>
              </w:rPr>
              <w:t xml:space="preserve">3 квартал 2015 </w:t>
            </w:r>
          </w:p>
        </w:tc>
        <w:tc>
          <w:tcPr>
            <w:tcW w:w="3118" w:type="dxa"/>
            <w:gridSpan w:val="2"/>
            <w:vMerge w:val="restart"/>
            <w:shd w:val="clear" w:color="auto" w:fill="FFFFFF"/>
          </w:tcPr>
          <w:p w:rsidR="00A24017" w:rsidRDefault="00A24017" w:rsidP="0011623B">
            <w:pPr>
              <w:jc w:val="center"/>
              <w:rPr>
                <w:sz w:val="28"/>
                <w:szCs w:val="28"/>
              </w:rPr>
            </w:pPr>
          </w:p>
          <w:p w:rsidR="00A24017" w:rsidRDefault="00A24017" w:rsidP="0011623B">
            <w:pPr>
              <w:jc w:val="center"/>
              <w:rPr>
                <w:sz w:val="28"/>
                <w:szCs w:val="28"/>
              </w:rPr>
            </w:pPr>
          </w:p>
          <w:p w:rsidR="00A24017" w:rsidRDefault="00A24017" w:rsidP="0011623B">
            <w:pPr>
              <w:jc w:val="center"/>
              <w:rPr>
                <w:sz w:val="28"/>
                <w:szCs w:val="28"/>
              </w:rPr>
            </w:pPr>
          </w:p>
          <w:p w:rsidR="00A24017" w:rsidRPr="00A907DC" w:rsidRDefault="00A24017" w:rsidP="0011623B">
            <w:pPr>
              <w:jc w:val="center"/>
              <w:rPr>
                <w:sz w:val="28"/>
                <w:szCs w:val="28"/>
              </w:rPr>
            </w:pPr>
            <w:r w:rsidRPr="00A907DC">
              <w:rPr>
                <w:sz w:val="28"/>
                <w:szCs w:val="28"/>
              </w:rPr>
              <w:t>Наличие публикации</w:t>
            </w:r>
          </w:p>
        </w:tc>
      </w:tr>
      <w:tr w:rsidR="00A24017" w:rsidRPr="00E35EFE" w:rsidTr="004C7B2A">
        <w:trPr>
          <w:cantSplit/>
          <w:trHeight w:val="484"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/>
          </w:tcPr>
          <w:p w:rsidR="00A24017" w:rsidRPr="00A907DC" w:rsidRDefault="00A24017" w:rsidP="00E45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907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A907DC" w:rsidRDefault="00A24017" w:rsidP="0011623B">
            <w:pPr>
              <w:jc w:val="both"/>
              <w:rPr>
                <w:sz w:val="28"/>
                <w:szCs w:val="28"/>
              </w:rPr>
            </w:pPr>
            <w:r w:rsidRPr="00A907DC">
              <w:rPr>
                <w:sz w:val="28"/>
                <w:szCs w:val="28"/>
              </w:rPr>
              <w:t>Размещение на официальном сайте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A907DC">
              <w:rPr>
                <w:sz w:val="28"/>
                <w:szCs w:val="28"/>
              </w:rPr>
              <w:t>информации о свободных энергетических мощностях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A907DC" w:rsidRDefault="00A24017" w:rsidP="0011623B">
            <w:pPr>
              <w:jc w:val="center"/>
              <w:rPr>
                <w:sz w:val="28"/>
                <w:szCs w:val="28"/>
              </w:rPr>
            </w:pPr>
            <w:r w:rsidRPr="00A907DC">
              <w:rPr>
                <w:sz w:val="28"/>
                <w:szCs w:val="28"/>
              </w:rPr>
              <w:t>Инвестиционный уполномоченный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A907DC" w:rsidRDefault="00A24017" w:rsidP="0011623B">
            <w:pPr>
              <w:jc w:val="center"/>
              <w:rPr>
                <w:sz w:val="28"/>
                <w:szCs w:val="28"/>
              </w:rPr>
            </w:pPr>
            <w:r w:rsidRPr="00A907DC">
              <w:rPr>
                <w:sz w:val="28"/>
                <w:szCs w:val="28"/>
              </w:rPr>
              <w:t xml:space="preserve">3 квартал 2015 </w:t>
            </w:r>
          </w:p>
        </w:tc>
        <w:tc>
          <w:tcPr>
            <w:tcW w:w="3118" w:type="dxa"/>
            <w:gridSpan w:val="2"/>
            <w:vMerge/>
            <w:tcBorders>
              <w:bottom w:val="double" w:sz="4" w:space="0" w:color="auto"/>
            </w:tcBorders>
            <w:shd w:val="clear" w:color="auto" w:fill="FFFFFF"/>
          </w:tcPr>
          <w:p w:rsidR="00A24017" w:rsidRPr="00A907DC" w:rsidRDefault="00A24017" w:rsidP="0011623B">
            <w:pPr>
              <w:jc w:val="center"/>
              <w:rPr>
                <w:sz w:val="28"/>
                <w:szCs w:val="28"/>
              </w:rPr>
            </w:pPr>
          </w:p>
        </w:tc>
      </w:tr>
      <w:tr w:rsidR="00A24017" w:rsidRPr="00E35EFE" w:rsidTr="004C7B2A">
        <w:trPr>
          <w:cantSplit/>
          <w:trHeight w:val="484"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/>
          </w:tcPr>
          <w:p w:rsidR="00A24017" w:rsidRPr="00293E1A" w:rsidRDefault="00A24017" w:rsidP="00E45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93E1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  <w:r w:rsidRPr="00293E1A">
              <w:rPr>
                <w:sz w:val="28"/>
                <w:szCs w:val="28"/>
              </w:rPr>
              <w:t>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8544EA" w:rsidRDefault="00A24017" w:rsidP="0011623B">
            <w:pPr>
              <w:jc w:val="both"/>
              <w:rPr>
                <w:sz w:val="28"/>
                <w:szCs w:val="28"/>
              </w:rPr>
            </w:pPr>
            <w:r w:rsidRPr="008544EA">
              <w:rPr>
                <w:sz w:val="28"/>
                <w:szCs w:val="28"/>
              </w:rPr>
              <w:t>Реализация инвестиционных проектов городского округа «Город Лесной» в рамках заключенных концессионных соглашений в отношении объектов коммунальной инженерной инфраструктуры (объектов тепло-, электро-, газо-, водоснабжения и водоотведения)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293E1A" w:rsidRDefault="00A24017" w:rsidP="00116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ОЭиЖП администрации 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Default="00A24017" w:rsidP="0011623B">
            <w:pPr>
              <w:jc w:val="center"/>
              <w:rPr>
                <w:sz w:val="28"/>
                <w:szCs w:val="28"/>
              </w:rPr>
            </w:pPr>
            <w:r w:rsidRPr="00293E1A">
              <w:rPr>
                <w:sz w:val="28"/>
                <w:szCs w:val="28"/>
              </w:rPr>
              <w:t xml:space="preserve">до </w:t>
            </w:r>
          </w:p>
          <w:p w:rsidR="00A24017" w:rsidRPr="00293E1A" w:rsidRDefault="00A24017" w:rsidP="00116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01.01.2016</w:t>
            </w:r>
            <w:r w:rsidRPr="00293E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293E1A" w:rsidRDefault="00A24017" w:rsidP="0011623B">
            <w:pPr>
              <w:jc w:val="center"/>
              <w:rPr>
                <w:sz w:val="28"/>
                <w:szCs w:val="28"/>
              </w:rPr>
            </w:pPr>
            <w:r w:rsidRPr="00293E1A"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>концессионного соглашения</w:t>
            </w:r>
            <w:r w:rsidRPr="00293E1A">
              <w:rPr>
                <w:sz w:val="28"/>
                <w:szCs w:val="28"/>
              </w:rPr>
              <w:t xml:space="preserve"> </w:t>
            </w:r>
          </w:p>
        </w:tc>
      </w:tr>
      <w:tr w:rsidR="00A24017" w:rsidRPr="00E35EFE" w:rsidTr="004C7B2A">
        <w:trPr>
          <w:cantSplit/>
          <w:trHeight w:val="484"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/>
          </w:tcPr>
          <w:p w:rsidR="00A24017" w:rsidRPr="00293E1A" w:rsidRDefault="00A24017" w:rsidP="00E45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93E1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8544EA" w:rsidRDefault="00A24017" w:rsidP="0011623B">
            <w:pPr>
              <w:jc w:val="both"/>
              <w:rPr>
                <w:sz w:val="28"/>
                <w:szCs w:val="28"/>
              </w:rPr>
            </w:pPr>
            <w:r w:rsidRPr="008544EA">
              <w:rPr>
                <w:sz w:val="28"/>
                <w:szCs w:val="28"/>
              </w:rPr>
              <w:t>Разработка схем тепло-, электро-, газо-, водоснабжения и водоотведения городского округа «Город Лесной», а также муниципальной комплексной программы развития систем коммунальной инфраструктуры городского округа «Город Лесной»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293E1A" w:rsidRDefault="00A24017" w:rsidP="00293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ОЭиЖП администрации 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8544EA" w:rsidRDefault="00A24017" w:rsidP="00854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квартал </w:t>
            </w:r>
            <w:r w:rsidRPr="008544EA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</w:t>
            </w:r>
            <w:r w:rsidRPr="008544EA">
              <w:rPr>
                <w:sz w:val="28"/>
                <w:szCs w:val="28"/>
              </w:rPr>
              <w:t>(за исключением:</w:t>
            </w:r>
          </w:p>
          <w:p w:rsidR="00A24017" w:rsidRPr="00293E1A" w:rsidRDefault="00A24017" w:rsidP="008544EA">
            <w:pPr>
              <w:jc w:val="center"/>
              <w:rPr>
                <w:sz w:val="28"/>
                <w:szCs w:val="28"/>
              </w:rPr>
            </w:pPr>
            <w:r w:rsidRPr="008544EA">
              <w:rPr>
                <w:sz w:val="28"/>
                <w:szCs w:val="28"/>
              </w:rPr>
              <w:t>разработка схемы газоснабжения – январь 2016, схемы электроснабже</w:t>
            </w:r>
            <w:r>
              <w:rPr>
                <w:sz w:val="28"/>
                <w:szCs w:val="28"/>
              </w:rPr>
              <w:t>-ни</w:t>
            </w:r>
            <w:r w:rsidRPr="008544EA">
              <w:rPr>
                <w:sz w:val="28"/>
                <w:szCs w:val="28"/>
              </w:rPr>
              <w:t>я – декабрь 2016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293E1A" w:rsidRDefault="00A24017" w:rsidP="00A71DCD">
            <w:pPr>
              <w:jc w:val="center"/>
              <w:rPr>
                <w:sz w:val="28"/>
                <w:szCs w:val="28"/>
              </w:rPr>
            </w:pPr>
            <w:r w:rsidRPr="00293E1A">
              <w:rPr>
                <w:sz w:val="28"/>
                <w:szCs w:val="28"/>
              </w:rPr>
              <w:t xml:space="preserve">Наличие </w:t>
            </w:r>
            <w:r w:rsidRPr="0049515C">
              <w:rPr>
                <w:sz w:val="28"/>
                <w:szCs w:val="28"/>
              </w:rPr>
              <w:t>постановления администрации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24017" w:rsidRPr="00E35EFE" w:rsidTr="004C7B2A">
        <w:trPr>
          <w:cantSplit/>
          <w:trHeight w:val="484"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/>
          </w:tcPr>
          <w:p w:rsidR="00A24017" w:rsidRPr="00293E1A" w:rsidRDefault="00A24017" w:rsidP="00E45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93E1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  <w:r w:rsidRPr="00293E1A">
              <w:rPr>
                <w:sz w:val="28"/>
                <w:szCs w:val="28"/>
              </w:rPr>
              <w:t>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293E1A" w:rsidRDefault="00A24017" w:rsidP="0011623B">
            <w:pPr>
              <w:jc w:val="both"/>
              <w:rPr>
                <w:sz w:val="28"/>
                <w:szCs w:val="28"/>
              </w:rPr>
            </w:pPr>
            <w:r w:rsidRPr="00293E1A">
              <w:rPr>
                <w:sz w:val="28"/>
                <w:szCs w:val="28"/>
              </w:rPr>
              <w:t>Разработка и размещение на официальном сайте администрации порядка и блок-схемы подключения организаций к электро</w:t>
            </w:r>
            <w:r>
              <w:rPr>
                <w:sz w:val="28"/>
                <w:szCs w:val="28"/>
              </w:rPr>
              <w:t>-</w:t>
            </w:r>
            <w:r w:rsidRPr="00293E1A">
              <w:rPr>
                <w:sz w:val="28"/>
                <w:szCs w:val="28"/>
              </w:rPr>
              <w:t xml:space="preserve"> и газораспределительным сетям, коммунальной инфраструктуре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293E1A" w:rsidRDefault="00A24017" w:rsidP="00293E1A">
            <w:pPr>
              <w:jc w:val="center"/>
              <w:rPr>
                <w:sz w:val="28"/>
                <w:szCs w:val="28"/>
              </w:rPr>
            </w:pPr>
            <w:r w:rsidRPr="00293E1A">
              <w:rPr>
                <w:sz w:val="28"/>
                <w:szCs w:val="28"/>
              </w:rPr>
              <w:t>ОЭиЖП администрации, руководители ресурсоснабжающих организаций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293E1A" w:rsidRDefault="00A24017" w:rsidP="0011623B">
            <w:pPr>
              <w:jc w:val="center"/>
              <w:rPr>
                <w:sz w:val="28"/>
                <w:szCs w:val="28"/>
              </w:rPr>
            </w:pPr>
            <w:r w:rsidRPr="00293E1A">
              <w:rPr>
                <w:sz w:val="28"/>
                <w:szCs w:val="28"/>
              </w:rPr>
              <w:t>3 квартал 2015 года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293E1A" w:rsidRDefault="00A24017" w:rsidP="0011623B">
            <w:pPr>
              <w:jc w:val="center"/>
              <w:rPr>
                <w:sz w:val="28"/>
                <w:szCs w:val="28"/>
              </w:rPr>
            </w:pPr>
            <w:r w:rsidRPr="00293E1A">
              <w:rPr>
                <w:sz w:val="28"/>
                <w:szCs w:val="28"/>
              </w:rPr>
              <w:t>Наличие публикации</w:t>
            </w:r>
          </w:p>
        </w:tc>
      </w:tr>
      <w:tr w:rsidR="00A24017" w:rsidRPr="00791A0C" w:rsidTr="004C7B2A">
        <w:trPr>
          <w:cantSplit/>
          <w:trHeight w:val="484"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/>
          </w:tcPr>
          <w:p w:rsidR="00A24017" w:rsidRDefault="00A24017" w:rsidP="00E45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293E1A" w:rsidRDefault="00A24017" w:rsidP="0011623B">
            <w:pPr>
              <w:jc w:val="both"/>
              <w:rPr>
                <w:sz w:val="28"/>
                <w:szCs w:val="28"/>
              </w:rPr>
            </w:pPr>
            <w:r w:rsidRPr="00293E1A">
              <w:rPr>
                <w:sz w:val="28"/>
                <w:szCs w:val="28"/>
              </w:rPr>
              <w:t xml:space="preserve">Формирование базы данных ресурсоснабжающих организаций (телефон, адрес, время работы) 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293E1A" w:rsidRDefault="00A24017" w:rsidP="0011623B">
            <w:pPr>
              <w:jc w:val="center"/>
              <w:rPr>
                <w:sz w:val="28"/>
                <w:szCs w:val="28"/>
              </w:rPr>
            </w:pPr>
            <w:r w:rsidRPr="00293E1A">
              <w:rPr>
                <w:sz w:val="28"/>
                <w:szCs w:val="28"/>
              </w:rPr>
              <w:t>ОЭиЖП администрации</w:t>
            </w:r>
            <w:r>
              <w:rPr>
                <w:sz w:val="28"/>
                <w:szCs w:val="28"/>
              </w:rPr>
              <w:t xml:space="preserve">, </w:t>
            </w:r>
            <w:r w:rsidRPr="00293E1A">
              <w:rPr>
                <w:sz w:val="28"/>
                <w:szCs w:val="28"/>
              </w:rPr>
              <w:t>руководители ресурсоснабжающих организаций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293E1A" w:rsidRDefault="00A24017" w:rsidP="0011623B">
            <w:pPr>
              <w:jc w:val="center"/>
              <w:rPr>
                <w:sz w:val="28"/>
                <w:szCs w:val="28"/>
              </w:rPr>
            </w:pPr>
            <w:r w:rsidRPr="00293E1A">
              <w:rPr>
                <w:sz w:val="28"/>
                <w:szCs w:val="28"/>
              </w:rPr>
              <w:t>3 квартал 2015 года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293E1A" w:rsidRDefault="00A24017" w:rsidP="00A71DCD">
            <w:pPr>
              <w:jc w:val="center"/>
              <w:rPr>
                <w:sz w:val="28"/>
                <w:szCs w:val="28"/>
              </w:rPr>
            </w:pPr>
            <w:r w:rsidRPr="00293E1A">
              <w:rPr>
                <w:sz w:val="28"/>
                <w:szCs w:val="28"/>
              </w:rPr>
              <w:t>Наличие публикации</w:t>
            </w:r>
          </w:p>
        </w:tc>
      </w:tr>
      <w:tr w:rsidR="00A24017" w:rsidRPr="00791A0C" w:rsidTr="004C7B2A">
        <w:trPr>
          <w:cantSplit/>
          <w:trHeight w:val="484"/>
        </w:trPr>
        <w:tc>
          <w:tcPr>
            <w:tcW w:w="951" w:type="dxa"/>
            <w:tcBorders>
              <w:left w:val="double" w:sz="4" w:space="0" w:color="auto"/>
            </w:tcBorders>
            <w:shd w:val="clear" w:color="auto" w:fill="FFFFFF"/>
          </w:tcPr>
          <w:p w:rsidR="00A24017" w:rsidRPr="00293E1A" w:rsidRDefault="00A24017" w:rsidP="00E45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93E1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293E1A">
              <w:rPr>
                <w:sz w:val="28"/>
                <w:szCs w:val="28"/>
              </w:rPr>
              <w:t>.</w:t>
            </w:r>
          </w:p>
        </w:tc>
        <w:tc>
          <w:tcPr>
            <w:tcW w:w="508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293E1A" w:rsidRDefault="00A24017" w:rsidP="00116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93E1A">
              <w:rPr>
                <w:sz w:val="28"/>
                <w:szCs w:val="28"/>
              </w:rPr>
              <w:t>азмещение на официальном сайте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293E1A">
              <w:rPr>
                <w:sz w:val="28"/>
                <w:szCs w:val="28"/>
              </w:rPr>
              <w:t xml:space="preserve">базы данных ресурсоснабжающих организаций (телефон, адрес, время работы) </w:t>
            </w:r>
          </w:p>
        </w:tc>
        <w:tc>
          <w:tcPr>
            <w:tcW w:w="3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293E1A" w:rsidRDefault="00A24017" w:rsidP="0011623B">
            <w:pPr>
              <w:jc w:val="center"/>
              <w:rPr>
                <w:sz w:val="28"/>
                <w:szCs w:val="28"/>
              </w:rPr>
            </w:pPr>
            <w:r w:rsidRPr="00293E1A">
              <w:rPr>
                <w:sz w:val="28"/>
                <w:szCs w:val="28"/>
              </w:rPr>
              <w:t>Инвестиционный уполномоченный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293E1A" w:rsidRDefault="00A24017" w:rsidP="0011623B">
            <w:pPr>
              <w:jc w:val="center"/>
              <w:rPr>
                <w:sz w:val="28"/>
                <w:szCs w:val="28"/>
              </w:rPr>
            </w:pPr>
            <w:r w:rsidRPr="00293E1A">
              <w:rPr>
                <w:sz w:val="28"/>
                <w:szCs w:val="28"/>
              </w:rPr>
              <w:t>3 квартал 2015 года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24017" w:rsidRPr="00293E1A" w:rsidRDefault="00A24017" w:rsidP="0011623B">
            <w:pPr>
              <w:jc w:val="center"/>
              <w:rPr>
                <w:sz w:val="28"/>
                <w:szCs w:val="28"/>
              </w:rPr>
            </w:pPr>
            <w:r w:rsidRPr="00293E1A">
              <w:rPr>
                <w:sz w:val="28"/>
                <w:szCs w:val="28"/>
              </w:rPr>
              <w:t>Наличие публикации</w:t>
            </w:r>
          </w:p>
        </w:tc>
      </w:tr>
      <w:bookmarkEnd w:id="0"/>
      <w:bookmarkEnd w:id="1"/>
    </w:tbl>
    <w:p w:rsidR="00A24017" w:rsidRPr="00791A0C" w:rsidRDefault="00A24017">
      <w:pPr>
        <w:rPr>
          <w:sz w:val="28"/>
          <w:szCs w:val="28"/>
        </w:rPr>
      </w:pPr>
    </w:p>
    <w:sectPr w:rsidR="00A24017" w:rsidRPr="00791A0C" w:rsidSect="0095423B">
      <w:type w:val="continuous"/>
      <w:pgSz w:w="16838" w:h="11906" w:orient="landscape"/>
      <w:pgMar w:top="426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017" w:rsidRDefault="00A24017" w:rsidP="00D57B0D">
      <w:r>
        <w:separator/>
      </w:r>
    </w:p>
  </w:endnote>
  <w:endnote w:type="continuationSeparator" w:id="0">
    <w:p w:rsidR="00A24017" w:rsidRDefault="00A24017" w:rsidP="00D57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017" w:rsidRDefault="00A24017" w:rsidP="00D57B0D">
      <w:r>
        <w:separator/>
      </w:r>
    </w:p>
  </w:footnote>
  <w:footnote w:type="continuationSeparator" w:id="0">
    <w:p w:rsidR="00A24017" w:rsidRDefault="00A24017" w:rsidP="00D57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17" w:rsidRDefault="00A24017">
    <w:pPr>
      <w:pStyle w:val="Header"/>
      <w:jc w:val="center"/>
    </w:pPr>
    <w:fldSimple w:instr=" PAGE   \* MERGEFORMAT ">
      <w:r>
        <w:rPr>
          <w:noProof/>
        </w:rPr>
        <w:t>11</w:t>
      </w:r>
    </w:fldSimple>
  </w:p>
  <w:p w:rsidR="00A24017" w:rsidRDefault="00A240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58C"/>
    <w:multiLevelType w:val="hybridMultilevel"/>
    <w:tmpl w:val="B106B89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2A51955"/>
    <w:multiLevelType w:val="hybridMultilevel"/>
    <w:tmpl w:val="1D0A49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73C2CA9"/>
    <w:multiLevelType w:val="hybridMultilevel"/>
    <w:tmpl w:val="76AC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1701F6"/>
    <w:multiLevelType w:val="hybridMultilevel"/>
    <w:tmpl w:val="4BD21734"/>
    <w:lvl w:ilvl="0" w:tplc="F77AA6F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733ABA"/>
    <w:multiLevelType w:val="hybridMultilevel"/>
    <w:tmpl w:val="9CE455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A07588"/>
    <w:multiLevelType w:val="hybridMultilevel"/>
    <w:tmpl w:val="172C611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D702305"/>
    <w:multiLevelType w:val="hybridMultilevel"/>
    <w:tmpl w:val="F8905E3E"/>
    <w:lvl w:ilvl="0" w:tplc="E04A0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2CBA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4F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18EA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4166A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6C8C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88EB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E20E2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4AAE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DD25A39"/>
    <w:multiLevelType w:val="hybridMultilevel"/>
    <w:tmpl w:val="D4C4EF78"/>
    <w:lvl w:ilvl="0" w:tplc="EF5410D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DEE0D2F"/>
    <w:multiLevelType w:val="hybridMultilevel"/>
    <w:tmpl w:val="E132B57A"/>
    <w:lvl w:ilvl="0" w:tplc="69BEFF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B9796C"/>
    <w:multiLevelType w:val="hybridMultilevel"/>
    <w:tmpl w:val="D99272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C011FC"/>
    <w:multiLevelType w:val="hybridMultilevel"/>
    <w:tmpl w:val="690ECF44"/>
    <w:lvl w:ilvl="0" w:tplc="75DACA2E">
      <w:start w:val="1"/>
      <w:numFmt w:val="bullet"/>
      <w:lvlText w:val=""/>
      <w:lvlJc w:val="left"/>
      <w:pPr>
        <w:ind w:left="1409" w:hanging="7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  <w:rPr>
        <w:rFonts w:cs="Times New Roman"/>
      </w:rPr>
    </w:lvl>
  </w:abstractNum>
  <w:abstractNum w:abstractNumId="11">
    <w:nsid w:val="157309F4"/>
    <w:multiLevelType w:val="hybridMultilevel"/>
    <w:tmpl w:val="69DC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8305A3"/>
    <w:multiLevelType w:val="hybridMultilevel"/>
    <w:tmpl w:val="961413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74A15AF"/>
    <w:multiLevelType w:val="hybridMultilevel"/>
    <w:tmpl w:val="FE386A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703C58"/>
    <w:multiLevelType w:val="hybridMultilevel"/>
    <w:tmpl w:val="9A622F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165906"/>
    <w:multiLevelType w:val="hybridMultilevel"/>
    <w:tmpl w:val="35A204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583C4A"/>
    <w:multiLevelType w:val="hybridMultilevel"/>
    <w:tmpl w:val="AA3435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4563F9"/>
    <w:multiLevelType w:val="hybridMultilevel"/>
    <w:tmpl w:val="ACEA4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0A31FC"/>
    <w:multiLevelType w:val="hybridMultilevel"/>
    <w:tmpl w:val="D23CD5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E40FC8"/>
    <w:multiLevelType w:val="hybridMultilevel"/>
    <w:tmpl w:val="A14671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05438E"/>
    <w:multiLevelType w:val="hybridMultilevel"/>
    <w:tmpl w:val="5C606B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5E56395"/>
    <w:multiLevelType w:val="hybridMultilevel"/>
    <w:tmpl w:val="B9C677EA"/>
    <w:lvl w:ilvl="0" w:tplc="37807F72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E97A7D"/>
    <w:multiLevelType w:val="hybridMultilevel"/>
    <w:tmpl w:val="8D82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E27756"/>
    <w:multiLevelType w:val="hybridMultilevel"/>
    <w:tmpl w:val="AA3435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463C8D"/>
    <w:multiLevelType w:val="hybridMultilevel"/>
    <w:tmpl w:val="5F00F1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2B4500"/>
    <w:multiLevelType w:val="hybridMultilevel"/>
    <w:tmpl w:val="CA6E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6148EB"/>
    <w:multiLevelType w:val="hybridMultilevel"/>
    <w:tmpl w:val="51DCFB3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DC24793"/>
    <w:multiLevelType w:val="hybridMultilevel"/>
    <w:tmpl w:val="BD6C7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0228E4"/>
    <w:multiLevelType w:val="hybridMultilevel"/>
    <w:tmpl w:val="03D8C80E"/>
    <w:lvl w:ilvl="0" w:tplc="9DD21B3A">
      <w:start w:val="1"/>
      <w:numFmt w:val="decimal"/>
      <w:lvlText w:val="%1."/>
      <w:lvlJc w:val="left"/>
      <w:pPr>
        <w:ind w:left="1409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  <w:rPr>
        <w:rFonts w:cs="Times New Roman"/>
      </w:rPr>
    </w:lvl>
  </w:abstractNum>
  <w:abstractNum w:abstractNumId="29">
    <w:nsid w:val="589A4C11"/>
    <w:multiLevelType w:val="hybridMultilevel"/>
    <w:tmpl w:val="D5E2CBEC"/>
    <w:lvl w:ilvl="0" w:tplc="A6A8F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BAA7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927F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A36F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5A14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F2CF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0244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168CC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EA8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CF02D0D"/>
    <w:multiLevelType w:val="hybridMultilevel"/>
    <w:tmpl w:val="A8FA1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7122AE"/>
    <w:multiLevelType w:val="hybridMultilevel"/>
    <w:tmpl w:val="33DE3F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630F5E"/>
    <w:multiLevelType w:val="hybridMultilevel"/>
    <w:tmpl w:val="4BAA2CE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732F2F4A"/>
    <w:multiLevelType w:val="hybridMultilevel"/>
    <w:tmpl w:val="D52EC94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38B7A9D"/>
    <w:multiLevelType w:val="multilevel"/>
    <w:tmpl w:val="64B4C4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5">
    <w:nsid w:val="7B733097"/>
    <w:multiLevelType w:val="hybridMultilevel"/>
    <w:tmpl w:val="85241BF4"/>
    <w:lvl w:ilvl="0" w:tplc="ADC61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D0F3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878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98E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3B8A1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EE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8463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2EED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8009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0"/>
  </w:num>
  <w:num w:numId="2">
    <w:abstractNumId w:val="25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3"/>
  </w:num>
  <w:num w:numId="7">
    <w:abstractNumId w:val="26"/>
  </w:num>
  <w:num w:numId="8">
    <w:abstractNumId w:val="32"/>
  </w:num>
  <w:num w:numId="9">
    <w:abstractNumId w:val="20"/>
  </w:num>
  <w:num w:numId="10">
    <w:abstractNumId w:val="9"/>
  </w:num>
  <w:num w:numId="11">
    <w:abstractNumId w:val="31"/>
  </w:num>
  <w:num w:numId="12">
    <w:abstractNumId w:val="18"/>
  </w:num>
  <w:num w:numId="13">
    <w:abstractNumId w:val="23"/>
  </w:num>
  <w:num w:numId="14">
    <w:abstractNumId w:val="19"/>
  </w:num>
  <w:num w:numId="15">
    <w:abstractNumId w:val="14"/>
  </w:num>
  <w:num w:numId="16">
    <w:abstractNumId w:val="13"/>
  </w:num>
  <w:num w:numId="17">
    <w:abstractNumId w:val="4"/>
  </w:num>
  <w:num w:numId="18">
    <w:abstractNumId w:val="24"/>
  </w:num>
  <w:num w:numId="19">
    <w:abstractNumId w:val="12"/>
  </w:num>
  <w:num w:numId="20">
    <w:abstractNumId w:val="16"/>
  </w:num>
  <w:num w:numId="21">
    <w:abstractNumId w:val="28"/>
  </w:num>
  <w:num w:numId="22">
    <w:abstractNumId w:val="22"/>
  </w:num>
  <w:num w:numId="23">
    <w:abstractNumId w:val="34"/>
  </w:num>
  <w:num w:numId="24">
    <w:abstractNumId w:val="0"/>
  </w:num>
  <w:num w:numId="25">
    <w:abstractNumId w:val="11"/>
  </w:num>
  <w:num w:numId="26">
    <w:abstractNumId w:val="15"/>
  </w:num>
  <w:num w:numId="27">
    <w:abstractNumId w:val="21"/>
  </w:num>
  <w:num w:numId="28">
    <w:abstractNumId w:val="10"/>
  </w:num>
  <w:num w:numId="29">
    <w:abstractNumId w:val="3"/>
  </w:num>
  <w:num w:numId="30">
    <w:abstractNumId w:val="1"/>
  </w:num>
  <w:num w:numId="31">
    <w:abstractNumId w:val="17"/>
  </w:num>
  <w:num w:numId="32">
    <w:abstractNumId w:val="8"/>
  </w:num>
  <w:num w:numId="33">
    <w:abstractNumId w:val="29"/>
  </w:num>
  <w:num w:numId="34">
    <w:abstractNumId w:val="27"/>
  </w:num>
  <w:num w:numId="35">
    <w:abstractNumId w:val="6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23B"/>
    <w:rsid w:val="000015BB"/>
    <w:rsid w:val="000035F6"/>
    <w:rsid w:val="00007B50"/>
    <w:rsid w:val="00013A2E"/>
    <w:rsid w:val="00022330"/>
    <w:rsid w:val="000345CA"/>
    <w:rsid w:val="00042B3F"/>
    <w:rsid w:val="000437C3"/>
    <w:rsid w:val="0005014A"/>
    <w:rsid w:val="0005175B"/>
    <w:rsid w:val="00055314"/>
    <w:rsid w:val="00062FCA"/>
    <w:rsid w:val="000642EE"/>
    <w:rsid w:val="000677A0"/>
    <w:rsid w:val="0007329A"/>
    <w:rsid w:val="00083B60"/>
    <w:rsid w:val="00087EA4"/>
    <w:rsid w:val="00090753"/>
    <w:rsid w:val="00092862"/>
    <w:rsid w:val="00093C17"/>
    <w:rsid w:val="000C17DE"/>
    <w:rsid w:val="000C6678"/>
    <w:rsid w:val="000D29E3"/>
    <w:rsid w:val="000D3CF3"/>
    <w:rsid w:val="000D439D"/>
    <w:rsid w:val="000D495D"/>
    <w:rsid w:val="000E208E"/>
    <w:rsid w:val="000E221C"/>
    <w:rsid w:val="000E356D"/>
    <w:rsid w:val="00105125"/>
    <w:rsid w:val="00106F0D"/>
    <w:rsid w:val="00107D85"/>
    <w:rsid w:val="0011623B"/>
    <w:rsid w:val="001260A0"/>
    <w:rsid w:val="001325BC"/>
    <w:rsid w:val="00132D28"/>
    <w:rsid w:val="0014115D"/>
    <w:rsid w:val="00141708"/>
    <w:rsid w:val="0014630E"/>
    <w:rsid w:val="00151DB4"/>
    <w:rsid w:val="0015498C"/>
    <w:rsid w:val="00156310"/>
    <w:rsid w:val="00164E8E"/>
    <w:rsid w:val="0016530A"/>
    <w:rsid w:val="00173869"/>
    <w:rsid w:val="001831A4"/>
    <w:rsid w:val="001A051E"/>
    <w:rsid w:val="001A056F"/>
    <w:rsid w:val="001A31E3"/>
    <w:rsid w:val="001B2D30"/>
    <w:rsid w:val="001B7932"/>
    <w:rsid w:val="001C00CA"/>
    <w:rsid w:val="001C41CA"/>
    <w:rsid w:val="001C4F00"/>
    <w:rsid w:val="001D0A57"/>
    <w:rsid w:val="001D2669"/>
    <w:rsid w:val="001D3A5A"/>
    <w:rsid w:val="001E670D"/>
    <w:rsid w:val="001E7362"/>
    <w:rsid w:val="001E769F"/>
    <w:rsid w:val="002026E6"/>
    <w:rsid w:val="00204DFC"/>
    <w:rsid w:val="002165B8"/>
    <w:rsid w:val="00217360"/>
    <w:rsid w:val="00230671"/>
    <w:rsid w:val="00230F58"/>
    <w:rsid w:val="00234BE4"/>
    <w:rsid w:val="00250562"/>
    <w:rsid w:val="00250B2E"/>
    <w:rsid w:val="00254C3B"/>
    <w:rsid w:val="00257A54"/>
    <w:rsid w:val="00273A62"/>
    <w:rsid w:val="002754DE"/>
    <w:rsid w:val="00275BA2"/>
    <w:rsid w:val="002833F6"/>
    <w:rsid w:val="00293E1A"/>
    <w:rsid w:val="0029575F"/>
    <w:rsid w:val="002A017D"/>
    <w:rsid w:val="002A072C"/>
    <w:rsid w:val="002A2227"/>
    <w:rsid w:val="002A3AB6"/>
    <w:rsid w:val="002A6DE6"/>
    <w:rsid w:val="002B25FE"/>
    <w:rsid w:val="002B3E03"/>
    <w:rsid w:val="002D07F1"/>
    <w:rsid w:val="002E034A"/>
    <w:rsid w:val="002E09C3"/>
    <w:rsid w:val="002E5186"/>
    <w:rsid w:val="002F0334"/>
    <w:rsid w:val="003000E8"/>
    <w:rsid w:val="0030499A"/>
    <w:rsid w:val="003123BD"/>
    <w:rsid w:val="00313582"/>
    <w:rsid w:val="003263D8"/>
    <w:rsid w:val="0032697E"/>
    <w:rsid w:val="00327EB6"/>
    <w:rsid w:val="0033440E"/>
    <w:rsid w:val="00340A95"/>
    <w:rsid w:val="00341311"/>
    <w:rsid w:val="00341735"/>
    <w:rsid w:val="003474E0"/>
    <w:rsid w:val="00350514"/>
    <w:rsid w:val="003540DE"/>
    <w:rsid w:val="00365204"/>
    <w:rsid w:val="003676FF"/>
    <w:rsid w:val="0037232B"/>
    <w:rsid w:val="00387E25"/>
    <w:rsid w:val="00396FEF"/>
    <w:rsid w:val="003A28FC"/>
    <w:rsid w:val="003C1BC9"/>
    <w:rsid w:val="003C360E"/>
    <w:rsid w:val="003D390F"/>
    <w:rsid w:val="003D4808"/>
    <w:rsid w:val="003D5D3C"/>
    <w:rsid w:val="003D60E3"/>
    <w:rsid w:val="003D6DEA"/>
    <w:rsid w:val="003D7D5D"/>
    <w:rsid w:val="003E217B"/>
    <w:rsid w:val="003E3F73"/>
    <w:rsid w:val="003E70D7"/>
    <w:rsid w:val="003F4344"/>
    <w:rsid w:val="003F779F"/>
    <w:rsid w:val="004060FE"/>
    <w:rsid w:val="00406D4B"/>
    <w:rsid w:val="0041371B"/>
    <w:rsid w:val="0043272C"/>
    <w:rsid w:val="004431BE"/>
    <w:rsid w:val="00455438"/>
    <w:rsid w:val="00466623"/>
    <w:rsid w:val="00466B31"/>
    <w:rsid w:val="00467AF0"/>
    <w:rsid w:val="00467BD4"/>
    <w:rsid w:val="00470AFA"/>
    <w:rsid w:val="00476094"/>
    <w:rsid w:val="0048152A"/>
    <w:rsid w:val="00482E4F"/>
    <w:rsid w:val="00492C45"/>
    <w:rsid w:val="0049515C"/>
    <w:rsid w:val="00496217"/>
    <w:rsid w:val="00496713"/>
    <w:rsid w:val="004A1DA9"/>
    <w:rsid w:val="004A3CA9"/>
    <w:rsid w:val="004A4914"/>
    <w:rsid w:val="004B6E98"/>
    <w:rsid w:val="004C7B2A"/>
    <w:rsid w:val="004D77C9"/>
    <w:rsid w:val="004D7B32"/>
    <w:rsid w:val="004E17C9"/>
    <w:rsid w:val="004E4C16"/>
    <w:rsid w:val="004E69CF"/>
    <w:rsid w:val="004E6CAB"/>
    <w:rsid w:val="00505F1B"/>
    <w:rsid w:val="0051553F"/>
    <w:rsid w:val="00522D63"/>
    <w:rsid w:val="00530514"/>
    <w:rsid w:val="0053328A"/>
    <w:rsid w:val="0054055B"/>
    <w:rsid w:val="0054077B"/>
    <w:rsid w:val="00543608"/>
    <w:rsid w:val="005461E3"/>
    <w:rsid w:val="00546629"/>
    <w:rsid w:val="005469D2"/>
    <w:rsid w:val="005473A3"/>
    <w:rsid w:val="00554109"/>
    <w:rsid w:val="00557196"/>
    <w:rsid w:val="005604E1"/>
    <w:rsid w:val="00561AF5"/>
    <w:rsid w:val="0056227C"/>
    <w:rsid w:val="005627F7"/>
    <w:rsid w:val="00574B20"/>
    <w:rsid w:val="0058347B"/>
    <w:rsid w:val="00584676"/>
    <w:rsid w:val="00584FB9"/>
    <w:rsid w:val="0058675F"/>
    <w:rsid w:val="00587469"/>
    <w:rsid w:val="00593FBC"/>
    <w:rsid w:val="00595FFF"/>
    <w:rsid w:val="005A4869"/>
    <w:rsid w:val="005B3443"/>
    <w:rsid w:val="005B397A"/>
    <w:rsid w:val="005B521D"/>
    <w:rsid w:val="005B74A5"/>
    <w:rsid w:val="005C155F"/>
    <w:rsid w:val="005C4C56"/>
    <w:rsid w:val="005C70FF"/>
    <w:rsid w:val="005C723F"/>
    <w:rsid w:val="005C7AD8"/>
    <w:rsid w:val="005E5B59"/>
    <w:rsid w:val="00602773"/>
    <w:rsid w:val="00605FCC"/>
    <w:rsid w:val="0061108A"/>
    <w:rsid w:val="0061295D"/>
    <w:rsid w:val="006146E7"/>
    <w:rsid w:val="006156A2"/>
    <w:rsid w:val="0063126A"/>
    <w:rsid w:val="00641103"/>
    <w:rsid w:val="00642D7C"/>
    <w:rsid w:val="00644DA3"/>
    <w:rsid w:val="00646865"/>
    <w:rsid w:val="00651CB9"/>
    <w:rsid w:val="006678DF"/>
    <w:rsid w:val="00675ED4"/>
    <w:rsid w:val="00680595"/>
    <w:rsid w:val="00684BF5"/>
    <w:rsid w:val="0069330E"/>
    <w:rsid w:val="006962FF"/>
    <w:rsid w:val="006A2F0F"/>
    <w:rsid w:val="006A60DA"/>
    <w:rsid w:val="006B35A2"/>
    <w:rsid w:val="006B7AEF"/>
    <w:rsid w:val="006D4E52"/>
    <w:rsid w:val="006F2794"/>
    <w:rsid w:val="006F47F0"/>
    <w:rsid w:val="006F5C08"/>
    <w:rsid w:val="006F7CE6"/>
    <w:rsid w:val="00715F39"/>
    <w:rsid w:val="00717CEA"/>
    <w:rsid w:val="00720386"/>
    <w:rsid w:val="0072359D"/>
    <w:rsid w:val="0072472F"/>
    <w:rsid w:val="0073021E"/>
    <w:rsid w:val="00731835"/>
    <w:rsid w:val="00740218"/>
    <w:rsid w:val="00746B69"/>
    <w:rsid w:val="007571BD"/>
    <w:rsid w:val="007677FD"/>
    <w:rsid w:val="00771BA9"/>
    <w:rsid w:val="00771DEA"/>
    <w:rsid w:val="00776A65"/>
    <w:rsid w:val="0079151A"/>
    <w:rsid w:val="00791A0C"/>
    <w:rsid w:val="007A073C"/>
    <w:rsid w:val="007A1847"/>
    <w:rsid w:val="007B3775"/>
    <w:rsid w:val="007B4272"/>
    <w:rsid w:val="007B60C9"/>
    <w:rsid w:val="007B6A23"/>
    <w:rsid w:val="007D1B61"/>
    <w:rsid w:val="007E46AD"/>
    <w:rsid w:val="007E5D91"/>
    <w:rsid w:val="00813C3B"/>
    <w:rsid w:val="00816BF1"/>
    <w:rsid w:val="00817F7A"/>
    <w:rsid w:val="00822D0E"/>
    <w:rsid w:val="008247E7"/>
    <w:rsid w:val="00827842"/>
    <w:rsid w:val="00830DFE"/>
    <w:rsid w:val="00835450"/>
    <w:rsid w:val="008544EA"/>
    <w:rsid w:val="00864492"/>
    <w:rsid w:val="00867AA4"/>
    <w:rsid w:val="00873441"/>
    <w:rsid w:val="008865A4"/>
    <w:rsid w:val="008B1374"/>
    <w:rsid w:val="008B5ECA"/>
    <w:rsid w:val="008B6777"/>
    <w:rsid w:val="008B6888"/>
    <w:rsid w:val="008B6F99"/>
    <w:rsid w:val="008C27CB"/>
    <w:rsid w:val="008D0A72"/>
    <w:rsid w:val="008D2AF4"/>
    <w:rsid w:val="008D6BF5"/>
    <w:rsid w:val="008E005A"/>
    <w:rsid w:val="008E38EC"/>
    <w:rsid w:val="008E45D2"/>
    <w:rsid w:val="008E4DB9"/>
    <w:rsid w:val="008E6D6E"/>
    <w:rsid w:val="008F4A70"/>
    <w:rsid w:val="00902D85"/>
    <w:rsid w:val="00904B27"/>
    <w:rsid w:val="00906BC0"/>
    <w:rsid w:val="0090789B"/>
    <w:rsid w:val="00907A6D"/>
    <w:rsid w:val="0091554A"/>
    <w:rsid w:val="0092481C"/>
    <w:rsid w:val="00925BA5"/>
    <w:rsid w:val="00925D6C"/>
    <w:rsid w:val="00931D64"/>
    <w:rsid w:val="00945FF5"/>
    <w:rsid w:val="00947F25"/>
    <w:rsid w:val="0095423B"/>
    <w:rsid w:val="00965715"/>
    <w:rsid w:val="00966007"/>
    <w:rsid w:val="0097281F"/>
    <w:rsid w:val="00983889"/>
    <w:rsid w:val="00993B01"/>
    <w:rsid w:val="009A777F"/>
    <w:rsid w:val="009A7B31"/>
    <w:rsid w:val="009A7F7F"/>
    <w:rsid w:val="009B1A5A"/>
    <w:rsid w:val="009B201F"/>
    <w:rsid w:val="009B4994"/>
    <w:rsid w:val="009B4E64"/>
    <w:rsid w:val="009B6C67"/>
    <w:rsid w:val="009B7743"/>
    <w:rsid w:val="009C0068"/>
    <w:rsid w:val="009C2D8E"/>
    <w:rsid w:val="009C6910"/>
    <w:rsid w:val="009D01F2"/>
    <w:rsid w:val="009E0A54"/>
    <w:rsid w:val="009E2C4D"/>
    <w:rsid w:val="009E3A18"/>
    <w:rsid w:val="009E547B"/>
    <w:rsid w:val="009E6AC8"/>
    <w:rsid w:val="009F3243"/>
    <w:rsid w:val="009F404C"/>
    <w:rsid w:val="00A02DF5"/>
    <w:rsid w:val="00A10240"/>
    <w:rsid w:val="00A13C46"/>
    <w:rsid w:val="00A179D5"/>
    <w:rsid w:val="00A22AB6"/>
    <w:rsid w:val="00A23345"/>
    <w:rsid w:val="00A23F57"/>
    <w:rsid w:val="00A24017"/>
    <w:rsid w:val="00A26E40"/>
    <w:rsid w:val="00A40552"/>
    <w:rsid w:val="00A43E47"/>
    <w:rsid w:val="00A5630C"/>
    <w:rsid w:val="00A56F14"/>
    <w:rsid w:val="00A67E7D"/>
    <w:rsid w:val="00A71DCD"/>
    <w:rsid w:val="00A73236"/>
    <w:rsid w:val="00A8182D"/>
    <w:rsid w:val="00A87865"/>
    <w:rsid w:val="00A907DC"/>
    <w:rsid w:val="00A91291"/>
    <w:rsid w:val="00AA530B"/>
    <w:rsid w:val="00AA77A3"/>
    <w:rsid w:val="00AB21C0"/>
    <w:rsid w:val="00AB559C"/>
    <w:rsid w:val="00AB6E51"/>
    <w:rsid w:val="00AC0018"/>
    <w:rsid w:val="00AD0865"/>
    <w:rsid w:val="00AD3839"/>
    <w:rsid w:val="00AD4F93"/>
    <w:rsid w:val="00AD61F7"/>
    <w:rsid w:val="00AD75F2"/>
    <w:rsid w:val="00AD762F"/>
    <w:rsid w:val="00AE5BBD"/>
    <w:rsid w:val="00AE6658"/>
    <w:rsid w:val="00AE69FE"/>
    <w:rsid w:val="00AF5A8F"/>
    <w:rsid w:val="00B041D6"/>
    <w:rsid w:val="00B147BD"/>
    <w:rsid w:val="00B25F16"/>
    <w:rsid w:val="00B273C7"/>
    <w:rsid w:val="00B30DC3"/>
    <w:rsid w:val="00B40596"/>
    <w:rsid w:val="00B40F57"/>
    <w:rsid w:val="00B5223B"/>
    <w:rsid w:val="00B5401A"/>
    <w:rsid w:val="00B54BD2"/>
    <w:rsid w:val="00B57BB9"/>
    <w:rsid w:val="00B57E08"/>
    <w:rsid w:val="00B64B6D"/>
    <w:rsid w:val="00B653D7"/>
    <w:rsid w:val="00B663E9"/>
    <w:rsid w:val="00B7260D"/>
    <w:rsid w:val="00B76764"/>
    <w:rsid w:val="00B77D5B"/>
    <w:rsid w:val="00B80DFD"/>
    <w:rsid w:val="00B81241"/>
    <w:rsid w:val="00B867E4"/>
    <w:rsid w:val="00B916EB"/>
    <w:rsid w:val="00BA306F"/>
    <w:rsid w:val="00BA419A"/>
    <w:rsid w:val="00BB2083"/>
    <w:rsid w:val="00BC0E2D"/>
    <w:rsid w:val="00BC1C6E"/>
    <w:rsid w:val="00BD7C48"/>
    <w:rsid w:val="00BE3DBC"/>
    <w:rsid w:val="00BF22B2"/>
    <w:rsid w:val="00C01447"/>
    <w:rsid w:val="00C136D4"/>
    <w:rsid w:val="00C22763"/>
    <w:rsid w:val="00C23334"/>
    <w:rsid w:val="00C23BB7"/>
    <w:rsid w:val="00C25CDE"/>
    <w:rsid w:val="00C414F4"/>
    <w:rsid w:val="00C423A4"/>
    <w:rsid w:val="00C57CFD"/>
    <w:rsid w:val="00C602BD"/>
    <w:rsid w:val="00C6307F"/>
    <w:rsid w:val="00C726F3"/>
    <w:rsid w:val="00C73D26"/>
    <w:rsid w:val="00C85656"/>
    <w:rsid w:val="00C866B6"/>
    <w:rsid w:val="00C86709"/>
    <w:rsid w:val="00C93F0E"/>
    <w:rsid w:val="00CA281A"/>
    <w:rsid w:val="00CA5DF6"/>
    <w:rsid w:val="00CA5FA2"/>
    <w:rsid w:val="00CA6F8E"/>
    <w:rsid w:val="00CC3745"/>
    <w:rsid w:val="00CC4D51"/>
    <w:rsid w:val="00CD128B"/>
    <w:rsid w:val="00CD2898"/>
    <w:rsid w:val="00CD2D6E"/>
    <w:rsid w:val="00CD352A"/>
    <w:rsid w:val="00CD550A"/>
    <w:rsid w:val="00D0108C"/>
    <w:rsid w:val="00D03B57"/>
    <w:rsid w:val="00D04E26"/>
    <w:rsid w:val="00D05840"/>
    <w:rsid w:val="00D06FDD"/>
    <w:rsid w:val="00D1017C"/>
    <w:rsid w:val="00D11390"/>
    <w:rsid w:val="00D140C7"/>
    <w:rsid w:val="00D17696"/>
    <w:rsid w:val="00D22F12"/>
    <w:rsid w:val="00D26A83"/>
    <w:rsid w:val="00D4040F"/>
    <w:rsid w:val="00D461BF"/>
    <w:rsid w:val="00D50046"/>
    <w:rsid w:val="00D53AAD"/>
    <w:rsid w:val="00D549DE"/>
    <w:rsid w:val="00D56FB2"/>
    <w:rsid w:val="00D57B0D"/>
    <w:rsid w:val="00D6754C"/>
    <w:rsid w:val="00D77914"/>
    <w:rsid w:val="00D77B84"/>
    <w:rsid w:val="00D84807"/>
    <w:rsid w:val="00D92933"/>
    <w:rsid w:val="00D9372C"/>
    <w:rsid w:val="00D97D0B"/>
    <w:rsid w:val="00DA02A1"/>
    <w:rsid w:val="00DC7AD4"/>
    <w:rsid w:val="00DD195F"/>
    <w:rsid w:val="00DD1F62"/>
    <w:rsid w:val="00DD5C1F"/>
    <w:rsid w:val="00DE3388"/>
    <w:rsid w:val="00DE33D8"/>
    <w:rsid w:val="00DE5530"/>
    <w:rsid w:val="00DE72FB"/>
    <w:rsid w:val="00E011DE"/>
    <w:rsid w:val="00E02869"/>
    <w:rsid w:val="00E02DB4"/>
    <w:rsid w:val="00E05A5A"/>
    <w:rsid w:val="00E05CC9"/>
    <w:rsid w:val="00E1357A"/>
    <w:rsid w:val="00E148C4"/>
    <w:rsid w:val="00E22883"/>
    <w:rsid w:val="00E24DDA"/>
    <w:rsid w:val="00E25706"/>
    <w:rsid w:val="00E25D65"/>
    <w:rsid w:val="00E26569"/>
    <w:rsid w:val="00E35EFE"/>
    <w:rsid w:val="00E455F6"/>
    <w:rsid w:val="00E52BA9"/>
    <w:rsid w:val="00E60539"/>
    <w:rsid w:val="00E60F95"/>
    <w:rsid w:val="00E73508"/>
    <w:rsid w:val="00E74D58"/>
    <w:rsid w:val="00E76B2F"/>
    <w:rsid w:val="00E90DBD"/>
    <w:rsid w:val="00E91F2C"/>
    <w:rsid w:val="00E93E95"/>
    <w:rsid w:val="00E95D7C"/>
    <w:rsid w:val="00E96258"/>
    <w:rsid w:val="00EB3554"/>
    <w:rsid w:val="00EB65CA"/>
    <w:rsid w:val="00EB75E3"/>
    <w:rsid w:val="00EB7823"/>
    <w:rsid w:val="00ED3277"/>
    <w:rsid w:val="00ED7A04"/>
    <w:rsid w:val="00EE48A4"/>
    <w:rsid w:val="00EF1DBA"/>
    <w:rsid w:val="00EF6809"/>
    <w:rsid w:val="00F01413"/>
    <w:rsid w:val="00F03AF9"/>
    <w:rsid w:val="00F03E19"/>
    <w:rsid w:val="00F053FF"/>
    <w:rsid w:val="00F07E79"/>
    <w:rsid w:val="00F320DF"/>
    <w:rsid w:val="00F3373A"/>
    <w:rsid w:val="00F36E7C"/>
    <w:rsid w:val="00F479AC"/>
    <w:rsid w:val="00F62D0D"/>
    <w:rsid w:val="00F666C3"/>
    <w:rsid w:val="00F66866"/>
    <w:rsid w:val="00F671A4"/>
    <w:rsid w:val="00F671C7"/>
    <w:rsid w:val="00F803F4"/>
    <w:rsid w:val="00F85EDE"/>
    <w:rsid w:val="00F86FB9"/>
    <w:rsid w:val="00F87B37"/>
    <w:rsid w:val="00F943D2"/>
    <w:rsid w:val="00FA612B"/>
    <w:rsid w:val="00FB072A"/>
    <w:rsid w:val="00FB287A"/>
    <w:rsid w:val="00FB396E"/>
    <w:rsid w:val="00FD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3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423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5423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9542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95423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5423B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BalloonTextChar">
    <w:name w:val="Balloon Text Char"/>
    <w:uiPriority w:val="99"/>
    <w:semiHidden/>
    <w:locked/>
    <w:rsid w:val="0095423B"/>
    <w:rPr>
      <w:rFonts w:ascii="Tahoma" w:hAnsi="Tahoma"/>
      <w:sz w:val="16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95423B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993B01"/>
    <w:rPr>
      <w:rFonts w:ascii="Times New Roman" w:hAnsi="Times New Roman" w:cs="Times New Roman"/>
      <w:sz w:val="2"/>
    </w:rPr>
  </w:style>
  <w:style w:type="paragraph" w:styleId="ListParagraph">
    <w:name w:val="List Paragraph"/>
    <w:aliases w:val="ПАРАГРАФ"/>
    <w:basedOn w:val="Normal"/>
    <w:uiPriority w:val="99"/>
    <w:qFormat/>
    <w:rsid w:val="0095423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rsid w:val="009542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5423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mmentSubjectChar">
    <w:name w:val="Comment Subject Char"/>
    <w:uiPriority w:val="99"/>
    <w:semiHidden/>
    <w:locked/>
    <w:rsid w:val="0095423B"/>
    <w:rPr>
      <w:rFonts w:ascii="Times New Roman" w:hAnsi="Times New Roman"/>
      <w:b/>
      <w:sz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95423B"/>
    <w:rPr>
      <w:rFonts w:eastAsia="Calibri"/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993B01"/>
    <w:rPr>
      <w:b/>
      <w:bCs/>
    </w:rPr>
  </w:style>
  <w:style w:type="character" w:styleId="Hyperlink">
    <w:name w:val="Hyperlink"/>
    <w:basedOn w:val="DefaultParagraphFont"/>
    <w:uiPriority w:val="99"/>
    <w:rsid w:val="0095423B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95423B"/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rsid w:val="0095423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95423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423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95423B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1"/>
    <w:uiPriority w:val="99"/>
    <w:semiHidden/>
    <w:rsid w:val="009542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993B01"/>
    <w:rPr>
      <w:rFonts w:ascii="Times New Roman" w:hAnsi="Times New Roman" w:cs="Times New Roman"/>
      <w:sz w:val="24"/>
      <w:szCs w:val="24"/>
    </w:rPr>
  </w:style>
  <w:style w:type="paragraph" w:customStyle="1" w:styleId="midtext">
    <w:name w:val="midtext"/>
    <w:basedOn w:val="Normal"/>
    <w:uiPriority w:val="99"/>
    <w:rsid w:val="0095423B"/>
    <w:pPr>
      <w:shd w:val="clear" w:color="auto" w:fill="FFFFFF"/>
      <w:ind w:left="300" w:right="300" w:firstLine="375"/>
      <w:jc w:val="both"/>
    </w:pPr>
    <w:rPr>
      <w:rFonts w:ascii="Arial" w:hAnsi="Arial" w:cs="Arial"/>
      <w:color w:val="000000"/>
    </w:rPr>
  </w:style>
  <w:style w:type="character" w:customStyle="1" w:styleId="FontStyle18">
    <w:name w:val="Font Style18"/>
    <w:basedOn w:val="DefaultParagraphFont"/>
    <w:uiPriority w:val="99"/>
    <w:rsid w:val="004431BE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uiPriority w:val="99"/>
    <w:rsid w:val="00340A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13">
    <w:name w:val="Font Style13"/>
    <w:basedOn w:val="DefaultParagraphFont"/>
    <w:uiPriority w:val="99"/>
    <w:rsid w:val="007B6A23"/>
    <w:rPr>
      <w:rFonts w:ascii="Times New Roman" w:hAnsi="Times New Roman" w:cs="Times New Roman"/>
      <w:sz w:val="26"/>
      <w:szCs w:val="26"/>
    </w:rPr>
  </w:style>
  <w:style w:type="character" w:customStyle="1" w:styleId="st">
    <w:name w:val="st"/>
    <w:basedOn w:val="DefaultParagraphFont"/>
    <w:uiPriority w:val="99"/>
    <w:rsid w:val="00E60539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60539"/>
    <w:rPr>
      <w:rFonts w:cs="Times New Roman"/>
      <w:i/>
      <w:iCs/>
    </w:rPr>
  </w:style>
  <w:style w:type="paragraph" w:customStyle="1" w:styleId="ConsPlusTitle">
    <w:name w:val="ConsPlusTitle"/>
    <w:uiPriority w:val="99"/>
    <w:rsid w:val="00E605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5">
    <w:name w:val="Style5"/>
    <w:basedOn w:val="Normal"/>
    <w:uiPriority w:val="99"/>
    <w:rsid w:val="00DA02A1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3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2087</TotalTime>
  <Pages>11</Pages>
  <Words>1920</Words>
  <Characters>10945</Characters>
  <Application>Microsoft Office Outlook</Application>
  <DocSecurity>0</DocSecurity>
  <Lines>0</Lines>
  <Paragraphs>0</Paragraphs>
  <ScaleCrop>false</ScaleCrop>
  <Company>MEC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</dc:creator>
  <cp:keywords/>
  <dc:description/>
  <cp:lastModifiedBy>Носкова</cp:lastModifiedBy>
  <cp:revision>274</cp:revision>
  <cp:lastPrinted>2015-07-06T05:39:00Z</cp:lastPrinted>
  <dcterms:created xsi:type="dcterms:W3CDTF">2015-05-15T13:16:00Z</dcterms:created>
  <dcterms:modified xsi:type="dcterms:W3CDTF">2015-07-07T05:40:00Z</dcterms:modified>
</cp:coreProperties>
</file>